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119"/>
      </w:tblGrid>
      <w:tr w:rsidR="005A3C61">
        <w:trPr>
          <w:trHeight w:val="1384"/>
        </w:trPr>
        <w:tc>
          <w:tcPr>
            <w:tcW w:w="6874" w:type="dxa"/>
            <w:tcBorders>
              <w:top w:val="single" w:sz="12" w:space="0" w:color="auto"/>
              <w:bottom w:val="single" w:sz="12" w:space="0" w:color="auto"/>
            </w:tcBorders>
          </w:tcPr>
          <w:p w:rsidR="005A3C61" w:rsidRDefault="005A3C61">
            <w:pPr>
              <w:jc w:val="right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5A3C61" w:rsidRDefault="009D129D">
            <w:pPr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85725</wp:posOffset>
                      </wp:positionV>
                      <wp:extent cx="1689735" cy="880745"/>
                      <wp:effectExtent l="0" t="0" r="0" b="0"/>
                      <wp:wrapNone/>
                      <wp:docPr id="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735" cy="880745"/>
                                <a:chOff x="864" y="580"/>
                                <a:chExt cx="3747" cy="1593"/>
                              </a:xfrm>
                            </wpg:grpSpPr>
                            <wps:wsp>
                              <wps:cNvPr id="3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07" y="1680"/>
                                  <a:ext cx="2549" cy="493"/>
                                </a:xfrm>
                                <a:custGeom>
                                  <a:avLst/>
                                  <a:gdLst>
                                    <a:gd name="T0" fmla="*/ 246 w 2549"/>
                                    <a:gd name="T1" fmla="*/ 201 h 493"/>
                                    <a:gd name="T2" fmla="*/ 159 w 2549"/>
                                    <a:gd name="T3" fmla="*/ 193 h 493"/>
                                    <a:gd name="T4" fmla="*/ 111 w 2549"/>
                                    <a:gd name="T5" fmla="*/ 212 h 493"/>
                                    <a:gd name="T6" fmla="*/ 140 w 2549"/>
                                    <a:gd name="T7" fmla="*/ 252 h 493"/>
                                    <a:gd name="T8" fmla="*/ 198 w 2549"/>
                                    <a:gd name="T9" fmla="*/ 262 h 493"/>
                                    <a:gd name="T10" fmla="*/ 318 w 2549"/>
                                    <a:gd name="T11" fmla="*/ 315 h 493"/>
                                    <a:gd name="T12" fmla="*/ 323 w 2549"/>
                                    <a:gd name="T13" fmla="*/ 427 h 493"/>
                                    <a:gd name="T14" fmla="*/ 201 w 2549"/>
                                    <a:gd name="T15" fmla="*/ 493 h 493"/>
                                    <a:gd name="T16" fmla="*/ 85 w 2549"/>
                                    <a:gd name="T17" fmla="*/ 490 h 493"/>
                                    <a:gd name="T18" fmla="*/ 8 w 2549"/>
                                    <a:gd name="T19" fmla="*/ 381 h 493"/>
                                    <a:gd name="T20" fmla="*/ 108 w 2549"/>
                                    <a:gd name="T21" fmla="*/ 413 h 493"/>
                                    <a:gd name="T22" fmla="*/ 193 w 2549"/>
                                    <a:gd name="T23" fmla="*/ 413 h 493"/>
                                    <a:gd name="T24" fmla="*/ 225 w 2549"/>
                                    <a:gd name="T25" fmla="*/ 387 h 493"/>
                                    <a:gd name="T26" fmla="*/ 153 w 2549"/>
                                    <a:gd name="T27" fmla="*/ 350 h 493"/>
                                    <a:gd name="T28" fmla="*/ 82 w 2549"/>
                                    <a:gd name="T29" fmla="*/ 334 h 493"/>
                                    <a:gd name="T30" fmla="*/ 5 w 2549"/>
                                    <a:gd name="T31" fmla="*/ 265 h 493"/>
                                    <a:gd name="T32" fmla="*/ 34 w 2549"/>
                                    <a:gd name="T33" fmla="*/ 156 h 493"/>
                                    <a:gd name="T34" fmla="*/ 175 w 2549"/>
                                    <a:gd name="T35" fmla="*/ 119 h 493"/>
                                    <a:gd name="T36" fmla="*/ 262 w 2549"/>
                                    <a:gd name="T37" fmla="*/ 127 h 493"/>
                                    <a:gd name="T38" fmla="*/ 734 w 2549"/>
                                    <a:gd name="T39" fmla="*/ 222 h 493"/>
                                    <a:gd name="T40" fmla="*/ 659 w 2549"/>
                                    <a:gd name="T41" fmla="*/ 207 h 493"/>
                                    <a:gd name="T42" fmla="*/ 572 w 2549"/>
                                    <a:gd name="T43" fmla="*/ 225 h 493"/>
                                    <a:gd name="T44" fmla="*/ 540 w 2549"/>
                                    <a:gd name="T45" fmla="*/ 315 h 493"/>
                                    <a:gd name="T46" fmla="*/ 591 w 2549"/>
                                    <a:gd name="T47" fmla="*/ 397 h 493"/>
                                    <a:gd name="T48" fmla="*/ 681 w 2549"/>
                                    <a:gd name="T49" fmla="*/ 403 h 493"/>
                                    <a:gd name="T50" fmla="*/ 752 w 2549"/>
                                    <a:gd name="T51" fmla="*/ 384 h 493"/>
                                    <a:gd name="T52" fmla="*/ 689 w 2549"/>
                                    <a:gd name="T53" fmla="*/ 490 h 493"/>
                                    <a:gd name="T54" fmla="*/ 583 w 2549"/>
                                    <a:gd name="T55" fmla="*/ 490 h 493"/>
                                    <a:gd name="T56" fmla="*/ 429 w 2549"/>
                                    <a:gd name="T57" fmla="*/ 381 h 493"/>
                                    <a:gd name="T58" fmla="*/ 448 w 2549"/>
                                    <a:gd name="T59" fmla="*/ 196 h 493"/>
                                    <a:gd name="T60" fmla="*/ 636 w 2549"/>
                                    <a:gd name="T61" fmla="*/ 119 h 493"/>
                                    <a:gd name="T62" fmla="*/ 705 w 2549"/>
                                    <a:gd name="T63" fmla="*/ 124 h 493"/>
                                    <a:gd name="T64" fmla="*/ 1004 w 2549"/>
                                    <a:gd name="T65" fmla="*/ 156 h 493"/>
                                    <a:gd name="T66" fmla="*/ 1086 w 2549"/>
                                    <a:gd name="T67" fmla="*/ 122 h 493"/>
                                    <a:gd name="T68" fmla="*/ 1203 w 2549"/>
                                    <a:gd name="T69" fmla="*/ 132 h 493"/>
                                    <a:gd name="T70" fmla="*/ 1269 w 2549"/>
                                    <a:gd name="T71" fmla="*/ 254 h 493"/>
                                    <a:gd name="T72" fmla="*/ 1136 w 2549"/>
                                    <a:gd name="T73" fmla="*/ 225 h 493"/>
                                    <a:gd name="T74" fmla="*/ 1083 w 2549"/>
                                    <a:gd name="T75" fmla="*/ 199 h 493"/>
                                    <a:gd name="T76" fmla="*/ 1030 w 2549"/>
                                    <a:gd name="T77" fmla="*/ 212 h 493"/>
                                    <a:gd name="T78" fmla="*/ 1393 w 2549"/>
                                    <a:gd name="T79" fmla="*/ 132 h 493"/>
                                    <a:gd name="T80" fmla="*/ 1534 w 2549"/>
                                    <a:gd name="T81" fmla="*/ 397 h 493"/>
                                    <a:gd name="T82" fmla="*/ 1592 w 2549"/>
                                    <a:gd name="T83" fmla="*/ 413 h 493"/>
                                    <a:gd name="T84" fmla="*/ 1645 w 2549"/>
                                    <a:gd name="T85" fmla="*/ 395 h 493"/>
                                    <a:gd name="T86" fmla="*/ 1672 w 2549"/>
                                    <a:gd name="T87" fmla="*/ 448 h 493"/>
                                    <a:gd name="T88" fmla="*/ 1582 w 2549"/>
                                    <a:gd name="T89" fmla="*/ 490 h 493"/>
                                    <a:gd name="T90" fmla="*/ 1497 w 2549"/>
                                    <a:gd name="T91" fmla="*/ 490 h 493"/>
                                    <a:gd name="T92" fmla="*/ 1431 w 2549"/>
                                    <a:gd name="T93" fmla="*/ 453 h 493"/>
                                    <a:gd name="T94" fmla="*/ 1399 w 2549"/>
                                    <a:gd name="T95" fmla="*/ 400 h 493"/>
                                    <a:gd name="T96" fmla="*/ 2051 w 2549"/>
                                    <a:gd name="T97" fmla="*/ 0 h 493"/>
                                    <a:gd name="T98" fmla="*/ 2297 w 2549"/>
                                    <a:gd name="T99" fmla="*/ 376 h 493"/>
                                    <a:gd name="T100" fmla="*/ 2384 w 2549"/>
                                    <a:gd name="T101" fmla="*/ 416 h 493"/>
                                    <a:gd name="T102" fmla="*/ 2480 w 2549"/>
                                    <a:gd name="T103" fmla="*/ 408 h 493"/>
                                    <a:gd name="T104" fmla="*/ 2519 w 2549"/>
                                    <a:gd name="T105" fmla="*/ 477 h 493"/>
                                    <a:gd name="T106" fmla="*/ 2411 w 2549"/>
                                    <a:gd name="T107" fmla="*/ 493 h 493"/>
                                    <a:gd name="T108" fmla="*/ 2244 w 2549"/>
                                    <a:gd name="T109" fmla="*/ 466 h 493"/>
                                    <a:gd name="T110" fmla="*/ 2151 w 2549"/>
                                    <a:gd name="T111" fmla="*/ 307 h 493"/>
                                    <a:gd name="T112" fmla="*/ 2236 w 2549"/>
                                    <a:gd name="T113" fmla="*/ 148 h 493"/>
                                    <a:gd name="T114" fmla="*/ 2437 w 2549"/>
                                    <a:gd name="T115" fmla="*/ 132 h 493"/>
                                    <a:gd name="T116" fmla="*/ 2543 w 2549"/>
                                    <a:gd name="T117" fmla="*/ 275 h 493"/>
                                    <a:gd name="T118" fmla="*/ 2416 w 2549"/>
                                    <a:gd name="T119" fmla="*/ 228 h 493"/>
                                    <a:gd name="T120" fmla="*/ 2355 w 2549"/>
                                    <a:gd name="T121" fmla="*/ 191 h 493"/>
                                    <a:gd name="T122" fmla="*/ 2292 w 2549"/>
                                    <a:gd name="T123" fmla="*/ 228 h 4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549" h="493">
                                      <a:moveTo>
                                        <a:pt x="310" y="140"/>
                                      </a:moveTo>
                                      <a:lnTo>
                                        <a:pt x="315" y="225"/>
                                      </a:lnTo>
                                      <a:lnTo>
                                        <a:pt x="307" y="220"/>
                                      </a:lnTo>
                                      <a:lnTo>
                                        <a:pt x="299" y="217"/>
                                      </a:lnTo>
                                      <a:lnTo>
                                        <a:pt x="291" y="215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75" y="207"/>
                                      </a:lnTo>
                                      <a:lnTo>
                                        <a:pt x="265" y="204"/>
                                      </a:lnTo>
                                      <a:lnTo>
                                        <a:pt x="257" y="201"/>
                                      </a:lnTo>
                                      <a:lnTo>
                                        <a:pt x="246" y="201"/>
                                      </a:lnTo>
                                      <a:lnTo>
                                        <a:pt x="238" y="199"/>
                                      </a:lnTo>
                                      <a:lnTo>
                                        <a:pt x="228" y="196"/>
                                      </a:lnTo>
                                      <a:lnTo>
                                        <a:pt x="220" y="196"/>
                                      </a:lnTo>
                                      <a:lnTo>
                                        <a:pt x="209" y="193"/>
                                      </a:lnTo>
                                      <a:lnTo>
                                        <a:pt x="201" y="193"/>
                                      </a:lnTo>
                                      <a:lnTo>
                                        <a:pt x="190" y="193"/>
                                      </a:lnTo>
                                      <a:lnTo>
                                        <a:pt x="183" y="191"/>
                                      </a:lnTo>
                                      <a:lnTo>
                                        <a:pt x="172" y="191"/>
                                      </a:lnTo>
                                      <a:lnTo>
                                        <a:pt x="164" y="191"/>
                                      </a:lnTo>
                                      <a:lnTo>
                                        <a:pt x="159" y="193"/>
                                      </a:lnTo>
                                      <a:lnTo>
                                        <a:pt x="151" y="193"/>
                                      </a:lnTo>
                                      <a:lnTo>
                                        <a:pt x="145" y="193"/>
                                      </a:lnTo>
                                      <a:lnTo>
                                        <a:pt x="140" y="196"/>
                                      </a:lnTo>
                                      <a:lnTo>
                                        <a:pt x="135" y="196"/>
                                      </a:lnTo>
                                      <a:lnTo>
                                        <a:pt x="130" y="199"/>
                                      </a:lnTo>
                                      <a:lnTo>
                                        <a:pt x="124" y="201"/>
                                      </a:lnTo>
                                      <a:lnTo>
                                        <a:pt x="122" y="204"/>
                                      </a:lnTo>
                                      <a:lnTo>
                                        <a:pt x="116" y="207"/>
                                      </a:lnTo>
                                      <a:lnTo>
                                        <a:pt x="114" y="209"/>
                                      </a:lnTo>
                                      <a:lnTo>
                                        <a:pt x="111" y="212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8" y="217"/>
                                      </a:lnTo>
                                      <a:lnTo>
                                        <a:pt x="108" y="222"/>
                                      </a:lnTo>
                                      <a:lnTo>
                                        <a:pt x="108" y="225"/>
                                      </a:lnTo>
                                      <a:lnTo>
                                        <a:pt x="108" y="230"/>
                                      </a:lnTo>
                                      <a:lnTo>
                                        <a:pt x="111" y="236"/>
                                      </a:lnTo>
                                      <a:lnTo>
                                        <a:pt x="116" y="241"/>
                                      </a:lnTo>
                                      <a:lnTo>
                                        <a:pt x="122" y="244"/>
                                      </a:lnTo>
                                      <a:lnTo>
                                        <a:pt x="130" y="249"/>
                                      </a:lnTo>
                                      <a:lnTo>
                                        <a:pt x="140" y="252"/>
                                      </a:lnTo>
                                      <a:lnTo>
                                        <a:pt x="151" y="254"/>
                                      </a:lnTo>
                                      <a:lnTo>
                                        <a:pt x="167" y="257"/>
                                      </a:lnTo>
                                      <a:lnTo>
                                        <a:pt x="169" y="260"/>
                                      </a:lnTo>
                                      <a:lnTo>
                                        <a:pt x="175" y="260"/>
                                      </a:lnTo>
                                      <a:lnTo>
                                        <a:pt x="180" y="260"/>
                                      </a:lnTo>
                                      <a:lnTo>
                                        <a:pt x="185" y="260"/>
                                      </a:lnTo>
                                      <a:lnTo>
                                        <a:pt x="188" y="262"/>
                                      </a:lnTo>
                                      <a:lnTo>
                                        <a:pt x="190" y="262"/>
                                      </a:lnTo>
                                      <a:lnTo>
                                        <a:pt x="196" y="262"/>
                                      </a:lnTo>
                                      <a:lnTo>
                                        <a:pt x="198" y="262"/>
                                      </a:lnTo>
                                      <a:lnTo>
                                        <a:pt x="217" y="268"/>
                                      </a:lnTo>
                                      <a:lnTo>
                                        <a:pt x="236" y="270"/>
                                      </a:lnTo>
                                      <a:lnTo>
                                        <a:pt x="251" y="275"/>
                                      </a:lnTo>
                                      <a:lnTo>
                                        <a:pt x="265" y="281"/>
                                      </a:lnTo>
                                      <a:lnTo>
                                        <a:pt x="278" y="286"/>
                                      </a:lnTo>
                                      <a:lnTo>
                                        <a:pt x="289" y="291"/>
                                      </a:lnTo>
                                      <a:lnTo>
                                        <a:pt x="299" y="297"/>
                                      </a:lnTo>
                                      <a:lnTo>
                                        <a:pt x="307" y="302"/>
                                      </a:lnTo>
                                      <a:lnTo>
                                        <a:pt x="312" y="307"/>
                                      </a:lnTo>
                                      <a:lnTo>
                                        <a:pt x="318" y="315"/>
                                      </a:lnTo>
                                      <a:lnTo>
                                        <a:pt x="323" y="323"/>
                                      </a:lnTo>
                                      <a:lnTo>
                                        <a:pt x="326" y="331"/>
                                      </a:lnTo>
                                      <a:lnTo>
                                        <a:pt x="328" y="342"/>
                                      </a:lnTo>
                                      <a:lnTo>
                                        <a:pt x="331" y="352"/>
                                      </a:lnTo>
                                      <a:lnTo>
                                        <a:pt x="331" y="363"/>
                                      </a:lnTo>
                                      <a:lnTo>
                                        <a:pt x="334" y="376"/>
                                      </a:lnTo>
                                      <a:lnTo>
                                        <a:pt x="331" y="389"/>
                                      </a:lnTo>
                                      <a:lnTo>
                                        <a:pt x="331" y="403"/>
                                      </a:lnTo>
                                      <a:lnTo>
                                        <a:pt x="326" y="416"/>
                                      </a:lnTo>
                                      <a:lnTo>
                                        <a:pt x="323" y="427"/>
                                      </a:lnTo>
                                      <a:lnTo>
                                        <a:pt x="315" y="437"/>
                                      </a:lnTo>
                                      <a:lnTo>
                                        <a:pt x="307" y="448"/>
                                      </a:lnTo>
                                      <a:lnTo>
                                        <a:pt x="299" y="456"/>
                                      </a:lnTo>
                                      <a:lnTo>
                                        <a:pt x="289" y="464"/>
                                      </a:lnTo>
                                      <a:lnTo>
                                        <a:pt x="278" y="472"/>
                                      </a:lnTo>
                                      <a:lnTo>
                                        <a:pt x="265" y="477"/>
                                      </a:lnTo>
                                      <a:lnTo>
                                        <a:pt x="251" y="482"/>
                                      </a:lnTo>
                                      <a:lnTo>
                                        <a:pt x="236" y="487"/>
                                      </a:lnTo>
                                      <a:lnTo>
                                        <a:pt x="220" y="490"/>
                                      </a:lnTo>
                                      <a:lnTo>
                                        <a:pt x="201" y="493"/>
                                      </a:lnTo>
                                      <a:lnTo>
                                        <a:pt x="183" y="493"/>
                                      </a:lnTo>
                                      <a:lnTo>
                                        <a:pt x="161" y="493"/>
                                      </a:lnTo>
                                      <a:lnTo>
                                        <a:pt x="151" y="493"/>
                                      </a:lnTo>
                                      <a:lnTo>
                                        <a:pt x="143" y="493"/>
                                      </a:lnTo>
                                      <a:lnTo>
                                        <a:pt x="132" y="493"/>
                                      </a:lnTo>
                                      <a:lnTo>
                                        <a:pt x="124" y="493"/>
                                      </a:lnTo>
                                      <a:lnTo>
                                        <a:pt x="114" y="493"/>
                                      </a:lnTo>
                                      <a:lnTo>
                                        <a:pt x="103" y="490"/>
                                      </a:lnTo>
                                      <a:lnTo>
                                        <a:pt x="95" y="490"/>
                                      </a:lnTo>
                                      <a:lnTo>
                                        <a:pt x="85" y="490"/>
                                      </a:lnTo>
                                      <a:lnTo>
                                        <a:pt x="77" y="487"/>
                                      </a:lnTo>
                                      <a:lnTo>
                                        <a:pt x="66" y="485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47" y="482"/>
                                      </a:lnTo>
                                      <a:lnTo>
                                        <a:pt x="37" y="480"/>
                                      </a:lnTo>
                                      <a:lnTo>
                                        <a:pt x="29" y="477"/>
                                      </a:lnTo>
                                      <a:lnTo>
                                        <a:pt x="18" y="477"/>
                                      </a:lnTo>
                                      <a:lnTo>
                                        <a:pt x="8" y="474"/>
                                      </a:lnTo>
                                      <a:lnTo>
                                        <a:pt x="0" y="376"/>
                                      </a:lnTo>
                                      <a:lnTo>
                                        <a:pt x="8" y="381"/>
                                      </a:lnTo>
                                      <a:lnTo>
                                        <a:pt x="18" y="387"/>
                                      </a:lnTo>
                                      <a:lnTo>
                                        <a:pt x="29" y="389"/>
                                      </a:lnTo>
                                      <a:lnTo>
                                        <a:pt x="39" y="395"/>
                                      </a:lnTo>
                                      <a:lnTo>
                                        <a:pt x="47" y="397"/>
                                      </a:lnTo>
                                      <a:lnTo>
                                        <a:pt x="58" y="400"/>
                                      </a:lnTo>
                                      <a:lnTo>
                                        <a:pt x="69" y="405"/>
                                      </a:lnTo>
                                      <a:lnTo>
                                        <a:pt x="77" y="408"/>
                                      </a:lnTo>
                                      <a:lnTo>
                                        <a:pt x="87" y="411"/>
                                      </a:lnTo>
                                      <a:lnTo>
                                        <a:pt x="98" y="411"/>
                                      </a:lnTo>
                                      <a:lnTo>
                                        <a:pt x="108" y="413"/>
                                      </a:lnTo>
                                      <a:lnTo>
                                        <a:pt x="116" y="416"/>
                                      </a:lnTo>
                                      <a:lnTo>
                                        <a:pt x="127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45" y="419"/>
                                      </a:lnTo>
                                      <a:lnTo>
                                        <a:pt x="156" y="419"/>
                                      </a:lnTo>
                                      <a:lnTo>
                                        <a:pt x="164" y="419"/>
                                      </a:lnTo>
                                      <a:lnTo>
                                        <a:pt x="172" y="416"/>
                                      </a:lnTo>
                                      <a:lnTo>
                                        <a:pt x="180" y="416"/>
                                      </a:lnTo>
                                      <a:lnTo>
                                        <a:pt x="185" y="416"/>
                                      </a:lnTo>
                                      <a:lnTo>
                                        <a:pt x="193" y="413"/>
                                      </a:lnTo>
                                      <a:lnTo>
                                        <a:pt x="198" y="413"/>
                                      </a:lnTo>
                                      <a:lnTo>
                                        <a:pt x="204" y="411"/>
                                      </a:lnTo>
                                      <a:lnTo>
                                        <a:pt x="209" y="408"/>
                                      </a:lnTo>
                                      <a:lnTo>
                                        <a:pt x="212" y="405"/>
                                      </a:lnTo>
                                      <a:lnTo>
                                        <a:pt x="217" y="403"/>
                                      </a:lnTo>
                                      <a:lnTo>
                                        <a:pt x="220" y="400"/>
                                      </a:lnTo>
                                      <a:lnTo>
                                        <a:pt x="222" y="397"/>
                                      </a:lnTo>
                                      <a:lnTo>
                                        <a:pt x="222" y="395"/>
                                      </a:lnTo>
                                      <a:lnTo>
                                        <a:pt x="225" y="392"/>
                                      </a:lnTo>
                                      <a:lnTo>
                                        <a:pt x="225" y="387"/>
                                      </a:lnTo>
                                      <a:lnTo>
                                        <a:pt x="225" y="384"/>
                                      </a:lnTo>
                                      <a:lnTo>
                                        <a:pt x="225" y="376"/>
                                      </a:lnTo>
                                      <a:lnTo>
                                        <a:pt x="222" y="374"/>
                                      </a:lnTo>
                                      <a:lnTo>
                                        <a:pt x="217" y="368"/>
                                      </a:lnTo>
                                      <a:lnTo>
                                        <a:pt x="209" y="363"/>
                                      </a:lnTo>
                                      <a:lnTo>
                                        <a:pt x="198" y="358"/>
                                      </a:lnTo>
                                      <a:lnTo>
                                        <a:pt x="188" y="355"/>
                                      </a:lnTo>
                                      <a:lnTo>
                                        <a:pt x="175" y="352"/>
                                      </a:lnTo>
                                      <a:lnTo>
                                        <a:pt x="159" y="350"/>
                                      </a:lnTo>
                                      <a:lnTo>
                                        <a:pt x="153" y="350"/>
                                      </a:lnTo>
                                      <a:lnTo>
                                        <a:pt x="151" y="347"/>
                                      </a:lnTo>
                                      <a:lnTo>
                                        <a:pt x="148" y="347"/>
                                      </a:lnTo>
                                      <a:lnTo>
                                        <a:pt x="145" y="347"/>
                                      </a:lnTo>
                                      <a:lnTo>
                                        <a:pt x="140" y="347"/>
                                      </a:lnTo>
                                      <a:lnTo>
                                        <a:pt x="138" y="347"/>
                                      </a:lnTo>
                                      <a:lnTo>
                                        <a:pt x="135" y="344"/>
                                      </a:lnTo>
                                      <a:lnTo>
                                        <a:pt x="116" y="342"/>
                                      </a:lnTo>
                                      <a:lnTo>
                                        <a:pt x="98" y="336"/>
                                      </a:lnTo>
                                      <a:lnTo>
                                        <a:pt x="82" y="334"/>
                                      </a:lnTo>
                                      <a:lnTo>
                                        <a:pt x="69" y="328"/>
                                      </a:lnTo>
                                      <a:lnTo>
                                        <a:pt x="55" y="323"/>
                                      </a:lnTo>
                                      <a:lnTo>
                                        <a:pt x="45" y="318"/>
                                      </a:lnTo>
                                      <a:lnTo>
                                        <a:pt x="37" y="313"/>
                                      </a:lnTo>
                                      <a:lnTo>
                                        <a:pt x="29" y="307"/>
                                      </a:lnTo>
                                      <a:lnTo>
                                        <a:pt x="21" y="299"/>
                                      </a:lnTo>
                                      <a:lnTo>
                                        <a:pt x="16" y="294"/>
                                      </a:lnTo>
                                      <a:lnTo>
                                        <a:pt x="13" y="283"/>
                                      </a:lnTo>
                                      <a:lnTo>
                                        <a:pt x="8" y="275"/>
                                      </a:lnTo>
                                      <a:lnTo>
                                        <a:pt x="5" y="265"/>
                                      </a:lnTo>
                                      <a:lnTo>
                                        <a:pt x="2" y="257"/>
                                      </a:lnTo>
                                      <a:lnTo>
                                        <a:pt x="2" y="244"/>
                                      </a:lnTo>
                                      <a:lnTo>
                                        <a:pt x="2" y="233"/>
                                      </a:lnTo>
                                      <a:lnTo>
                                        <a:pt x="2" y="220"/>
                                      </a:lnTo>
                                      <a:lnTo>
                                        <a:pt x="5" y="207"/>
                                      </a:lnTo>
                                      <a:lnTo>
                                        <a:pt x="8" y="193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8" y="172"/>
                                      </a:lnTo>
                                      <a:lnTo>
                                        <a:pt x="26" y="164"/>
                                      </a:lnTo>
                                      <a:lnTo>
                                        <a:pt x="34" y="156"/>
                                      </a:lnTo>
                                      <a:lnTo>
                                        <a:pt x="45" y="148"/>
                                      </a:lnTo>
                                      <a:lnTo>
                                        <a:pt x="55" y="140"/>
                                      </a:lnTo>
                                      <a:lnTo>
                                        <a:pt x="69" y="135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95" y="124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30" y="119"/>
                                      </a:lnTo>
                                      <a:lnTo>
                                        <a:pt x="148" y="119"/>
                                      </a:lnTo>
                                      <a:lnTo>
                                        <a:pt x="167" y="119"/>
                                      </a:lnTo>
                                      <a:lnTo>
                                        <a:pt x="175" y="119"/>
                                      </a:lnTo>
                                      <a:lnTo>
                                        <a:pt x="185" y="119"/>
                                      </a:lnTo>
                                      <a:lnTo>
                                        <a:pt x="193" y="119"/>
                                      </a:lnTo>
                                      <a:lnTo>
                                        <a:pt x="201" y="119"/>
                                      </a:lnTo>
                                      <a:lnTo>
                                        <a:pt x="209" y="119"/>
                                      </a:lnTo>
                                      <a:lnTo>
                                        <a:pt x="220" y="122"/>
                                      </a:lnTo>
                                      <a:lnTo>
                                        <a:pt x="228" y="122"/>
                                      </a:lnTo>
                                      <a:lnTo>
                                        <a:pt x="236" y="124"/>
                                      </a:lnTo>
                                      <a:lnTo>
                                        <a:pt x="246" y="124"/>
                                      </a:lnTo>
                                      <a:lnTo>
                                        <a:pt x="254" y="127"/>
                                      </a:lnTo>
                                      <a:lnTo>
                                        <a:pt x="262" y="127"/>
                                      </a:lnTo>
                                      <a:lnTo>
                                        <a:pt x="273" y="130"/>
                                      </a:lnTo>
                                      <a:lnTo>
                                        <a:pt x="281" y="132"/>
                                      </a:lnTo>
                                      <a:lnTo>
                                        <a:pt x="291" y="135"/>
                                      </a:lnTo>
                                      <a:lnTo>
                                        <a:pt x="299" y="138"/>
                                      </a:lnTo>
                                      <a:lnTo>
                                        <a:pt x="310" y="140"/>
                                      </a:lnTo>
                                      <a:close/>
                                      <a:moveTo>
                                        <a:pt x="750" y="135"/>
                                      </a:moveTo>
                                      <a:lnTo>
                                        <a:pt x="758" y="230"/>
                                      </a:lnTo>
                                      <a:lnTo>
                                        <a:pt x="750" y="228"/>
                                      </a:lnTo>
                                      <a:lnTo>
                                        <a:pt x="742" y="225"/>
                                      </a:lnTo>
                                      <a:lnTo>
                                        <a:pt x="734" y="222"/>
                                      </a:lnTo>
                                      <a:lnTo>
                                        <a:pt x="726" y="220"/>
                                      </a:lnTo>
                                      <a:lnTo>
                                        <a:pt x="718" y="217"/>
                                      </a:lnTo>
                                      <a:lnTo>
                                        <a:pt x="710" y="215"/>
                                      </a:lnTo>
                                      <a:lnTo>
                                        <a:pt x="705" y="215"/>
                                      </a:lnTo>
                                      <a:lnTo>
                                        <a:pt x="697" y="212"/>
                                      </a:lnTo>
                                      <a:lnTo>
                                        <a:pt x="689" y="209"/>
                                      </a:lnTo>
                                      <a:lnTo>
                                        <a:pt x="681" y="209"/>
                                      </a:lnTo>
                                      <a:lnTo>
                                        <a:pt x="675" y="207"/>
                                      </a:lnTo>
                                      <a:lnTo>
                                        <a:pt x="667" y="207"/>
                                      </a:lnTo>
                                      <a:lnTo>
                                        <a:pt x="659" y="207"/>
                                      </a:lnTo>
                                      <a:lnTo>
                                        <a:pt x="654" y="207"/>
                                      </a:lnTo>
                                      <a:lnTo>
                                        <a:pt x="646" y="207"/>
                                      </a:lnTo>
                                      <a:lnTo>
                                        <a:pt x="641" y="207"/>
                                      </a:lnTo>
                                      <a:lnTo>
                                        <a:pt x="628" y="207"/>
                                      </a:lnTo>
                                      <a:lnTo>
                                        <a:pt x="617" y="207"/>
                                      </a:lnTo>
                                      <a:lnTo>
                                        <a:pt x="606" y="209"/>
                                      </a:lnTo>
                                      <a:lnTo>
                                        <a:pt x="596" y="212"/>
                                      </a:lnTo>
                                      <a:lnTo>
                                        <a:pt x="588" y="215"/>
                                      </a:lnTo>
                                      <a:lnTo>
                                        <a:pt x="580" y="220"/>
                                      </a:lnTo>
                                      <a:lnTo>
                                        <a:pt x="572" y="225"/>
                                      </a:lnTo>
                                      <a:lnTo>
                                        <a:pt x="567" y="230"/>
                                      </a:lnTo>
                                      <a:lnTo>
                                        <a:pt x="561" y="236"/>
                                      </a:lnTo>
                                      <a:lnTo>
                                        <a:pt x="556" y="244"/>
                                      </a:lnTo>
                                      <a:lnTo>
                                        <a:pt x="551" y="252"/>
                                      </a:lnTo>
                                      <a:lnTo>
                                        <a:pt x="548" y="262"/>
                                      </a:lnTo>
                                      <a:lnTo>
                                        <a:pt x="546" y="270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0" y="291"/>
                                      </a:lnTo>
                                      <a:lnTo>
                                        <a:pt x="540" y="305"/>
                                      </a:lnTo>
                                      <a:lnTo>
                                        <a:pt x="540" y="315"/>
                                      </a:lnTo>
                                      <a:lnTo>
                                        <a:pt x="543" y="328"/>
                                      </a:lnTo>
                                      <a:lnTo>
                                        <a:pt x="546" y="339"/>
                                      </a:lnTo>
                                      <a:lnTo>
                                        <a:pt x="548" y="350"/>
                                      </a:lnTo>
                                      <a:lnTo>
                                        <a:pt x="551" y="358"/>
                                      </a:lnTo>
                                      <a:lnTo>
                                        <a:pt x="556" y="366"/>
                                      </a:lnTo>
                                      <a:lnTo>
                                        <a:pt x="561" y="374"/>
                                      </a:lnTo>
                                      <a:lnTo>
                                        <a:pt x="567" y="381"/>
                                      </a:lnTo>
                                      <a:lnTo>
                                        <a:pt x="575" y="387"/>
                                      </a:lnTo>
                                      <a:lnTo>
                                        <a:pt x="583" y="392"/>
                                      </a:lnTo>
                                      <a:lnTo>
                                        <a:pt x="591" y="397"/>
                                      </a:lnTo>
                                      <a:lnTo>
                                        <a:pt x="599" y="400"/>
                                      </a:lnTo>
                                      <a:lnTo>
                                        <a:pt x="609" y="403"/>
                                      </a:lnTo>
                                      <a:lnTo>
                                        <a:pt x="620" y="405"/>
                                      </a:lnTo>
                                      <a:lnTo>
                                        <a:pt x="633" y="405"/>
                                      </a:lnTo>
                                      <a:lnTo>
                                        <a:pt x="644" y="405"/>
                                      </a:lnTo>
                                      <a:lnTo>
                                        <a:pt x="652" y="405"/>
                                      </a:lnTo>
                                      <a:lnTo>
                                        <a:pt x="657" y="405"/>
                                      </a:lnTo>
                                      <a:lnTo>
                                        <a:pt x="665" y="405"/>
                                      </a:lnTo>
                                      <a:lnTo>
                                        <a:pt x="673" y="405"/>
                                      </a:lnTo>
                                      <a:lnTo>
                                        <a:pt x="681" y="403"/>
                                      </a:lnTo>
                                      <a:lnTo>
                                        <a:pt x="686" y="403"/>
                                      </a:lnTo>
                                      <a:lnTo>
                                        <a:pt x="694" y="403"/>
                                      </a:lnTo>
                                      <a:lnTo>
                                        <a:pt x="702" y="400"/>
                                      </a:lnTo>
                                      <a:lnTo>
                                        <a:pt x="710" y="397"/>
                                      </a:lnTo>
                                      <a:lnTo>
                                        <a:pt x="715" y="397"/>
                                      </a:lnTo>
                                      <a:lnTo>
                                        <a:pt x="723" y="395"/>
                                      </a:lnTo>
                                      <a:lnTo>
                                        <a:pt x="731" y="392"/>
                                      </a:lnTo>
                                      <a:lnTo>
                                        <a:pt x="736" y="389"/>
                                      </a:lnTo>
                                      <a:lnTo>
                                        <a:pt x="744" y="387"/>
                                      </a:lnTo>
                                      <a:lnTo>
                                        <a:pt x="752" y="384"/>
                                      </a:lnTo>
                                      <a:lnTo>
                                        <a:pt x="758" y="381"/>
                                      </a:lnTo>
                                      <a:lnTo>
                                        <a:pt x="747" y="480"/>
                                      </a:lnTo>
                                      <a:lnTo>
                                        <a:pt x="739" y="480"/>
                                      </a:lnTo>
                                      <a:lnTo>
                                        <a:pt x="734" y="482"/>
                                      </a:lnTo>
                                      <a:lnTo>
                                        <a:pt x="726" y="485"/>
                                      </a:lnTo>
                                      <a:lnTo>
                                        <a:pt x="718" y="485"/>
                                      </a:lnTo>
                                      <a:lnTo>
                                        <a:pt x="710" y="487"/>
                                      </a:lnTo>
                                      <a:lnTo>
                                        <a:pt x="702" y="487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89" y="490"/>
                                      </a:lnTo>
                                      <a:lnTo>
                                        <a:pt x="681" y="490"/>
                                      </a:lnTo>
                                      <a:lnTo>
                                        <a:pt x="673" y="493"/>
                                      </a:lnTo>
                                      <a:lnTo>
                                        <a:pt x="665" y="493"/>
                                      </a:lnTo>
                                      <a:lnTo>
                                        <a:pt x="659" y="493"/>
                                      </a:lnTo>
                                      <a:lnTo>
                                        <a:pt x="652" y="493"/>
                                      </a:lnTo>
                                      <a:lnTo>
                                        <a:pt x="646" y="493"/>
                                      </a:lnTo>
                                      <a:lnTo>
                                        <a:pt x="638" y="493"/>
                                      </a:lnTo>
                                      <a:lnTo>
                                        <a:pt x="630" y="493"/>
                                      </a:lnTo>
                                      <a:lnTo>
                                        <a:pt x="606" y="493"/>
                                      </a:lnTo>
                                      <a:lnTo>
                                        <a:pt x="583" y="490"/>
                                      </a:lnTo>
                                      <a:lnTo>
                                        <a:pt x="561" y="487"/>
                                      </a:lnTo>
                                      <a:lnTo>
                                        <a:pt x="540" y="482"/>
                                      </a:lnTo>
                                      <a:lnTo>
                                        <a:pt x="522" y="474"/>
                                      </a:lnTo>
                                      <a:lnTo>
                                        <a:pt x="503" y="466"/>
                                      </a:lnTo>
                                      <a:lnTo>
                                        <a:pt x="487" y="456"/>
                                      </a:lnTo>
                                      <a:lnTo>
                                        <a:pt x="471" y="442"/>
                                      </a:lnTo>
                                      <a:lnTo>
                                        <a:pt x="458" y="429"/>
                                      </a:lnTo>
                                      <a:lnTo>
                                        <a:pt x="448" y="416"/>
                                      </a:lnTo>
                                      <a:lnTo>
                                        <a:pt x="437" y="400"/>
                                      </a:lnTo>
                                      <a:lnTo>
                                        <a:pt x="429" y="381"/>
                                      </a:lnTo>
                                      <a:lnTo>
                                        <a:pt x="421" y="363"/>
                                      </a:lnTo>
                                      <a:lnTo>
                                        <a:pt x="418" y="344"/>
                                      </a:lnTo>
                                      <a:lnTo>
                                        <a:pt x="416" y="326"/>
                                      </a:lnTo>
                                      <a:lnTo>
                                        <a:pt x="413" y="305"/>
                                      </a:lnTo>
                                      <a:lnTo>
                                        <a:pt x="416" y="283"/>
                                      </a:lnTo>
                                      <a:lnTo>
                                        <a:pt x="418" y="262"/>
                                      </a:lnTo>
                                      <a:lnTo>
                                        <a:pt x="421" y="244"/>
                                      </a:lnTo>
                                      <a:lnTo>
                                        <a:pt x="429" y="228"/>
                                      </a:lnTo>
                                      <a:lnTo>
                                        <a:pt x="437" y="209"/>
                                      </a:lnTo>
                                      <a:lnTo>
                                        <a:pt x="448" y="196"/>
                                      </a:lnTo>
                                      <a:lnTo>
                                        <a:pt x="458" y="180"/>
                                      </a:lnTo>
                                      <a:lnTo>
                                        <a:pt x="474" y="167"/>
                                      </a:lnTo>
                                      <a:lnTo>
                                        <a:pt x="490" y="156"/>
                                      </a:lnTo>
                                      <a:lnTo>
                                        <a:pt x="506" y="146"/>
                                      </a:lnTo>
                                      <a:lnTo>
                                        <a:pt x="524" y="138"/>
                                      </a:lnTo>
                                      <a:lnTo>
                                        <a:pt x="543" y="130"/>
                                      </a:lnTo>
                                      <a:lnTo>
                                        <a:pt x="564" y="124"/>
                                      </a:lnTo>
                                      <a:lnTo>
                                        <a:pt x="588" y="122"/>
                                      </a:lnTo>
                                      <a:lnTo>
                                        <a:pt x="612" y="119"/>
                                      </a:lnTo>
                                      <a:lnTo>
                                        <a:pt x="636" y="119"/>
                                      </a:lnTo>
                                      <a:lnTo>
                                        <a:pt x="644" y="119"/>
                                      </a:lnTo>
                                      <a:lnTo>
                                        <a:pt x="649" y="119"/>
                                      </a:lnTo>
                                      <a:lnTo>
                                        <a:pt x="657" y="119"/>
                                      </a:lnTo>
                                      <a:lnTo>
                                        <a:pt x="662" y="119"/>
                                      </a:lnTo>
                                      <a:lnTo>
                                        <a:pt x="670" y="119"/>
                                      </a:lnTo>
                                      <a:lnTo>
                                        <a:pt x="678" y="122"/>
                                      </a:lnTo>
                                      <a:lnTo>
                                        <a:pt x="683" y="122"/>
                                      </a:lnTo>
                                      <a:lnTo>
                                        <a:pt x="691" y="122"/>
                                      </a:lnTo>
                                      <a:lnTo>
                                        <a:pt x="699" y="124"/>
                                      </a:lnTo>
                                      <a:lnTo>
                                        <a:pt x="705" y="124"/>
                                      </a:lnTo>
                                      <a:lnTo>
                                        <a:pt x="712" y="127"/>
                                      </a:lnTo>
                                      <a:lnTo>
                                        <a:pt x="720" y="127"/>
                                      </a:lnTo>
                                      <a:lnTo>
                                        <a:pt x="728" y="130"/>
                                      </a:lnTo>
                                      <a:lnTo>
                                        <a:pt x="736" y="130"/>
                                      </a:lnTo>
                                      <a:lnTo>
                                        <a:pt x="742" y="132"/>
                                      </a:lnTo>
                                      <a:lnTo>
                                        <a:pt x="750" y="135"/>
                                      </a:lnTo>
                                      <a:close/>
                                      <a:moveTo>
                                        <a:pt x="871" y="0"/>
                                      </a:moveTo>
                                      <a:lnTo>
                                        <a:pt x="996" y="0"/>
                                      </a:lnTo>
                                      <a:lnTo>
                                        <a:pt x="996" y="162"/>
                                      </a:lnTo>
                                      <a:lnTo>
                                        <a:pt x="1004" y="156"/>
                                      </a:lnTo>
                                      <a:lnTo>
                                        <a:pt x="1012" y="151"/>
                                      </a:lnTo>
                                      <a:lnTo>
                                        <a:pt x="1020" y="148"/>
                                      </a:lnTo>
                                      <a:lnTo>
                                        <a:pt x="1028" y="143"/>
                                      </a:lnTo>
                                      <a:lnTo>
                                        <a:pt x="1036" y="140"/>
                                      </a:lnTo>
                                      <a:lnTo>
                                        <a:pt x="1044" y="135"/>
                                      </a:lnTo>
                                      <a:lnTo>
                                        <a:pt x="1052" y="132"/>
                                      </a:lnTo>
                                      <a:lnTo>
                                        <a:pt x="1060" y="130"/>
                                      </a:lnTo>
                                      <a:lnTo>
                                        <a:pt x="1068" y="127"/>
                                      </a:lnTo>
                                      <a:lnTo>
                                        <a:pt x="1075" y="124"/>
                                      </a:lnTo>
                                      <a:lnTo>
                                        <a:pt x="1086" y="122"/>
                                      </a:lnTo>
                                      <a:lnTo>
                                        <a:pt x="1094" y="122"/>
                                      </a:lnTo>
                                      <a:lnTo>
                                        <a:pt x="1102" y="119"/>
                                      </a:lnTo>
                                      <a:lnTo>
                                        <a:pt x="1110" y="119"/>
                                      </a:lnTo>
                                      <a:lnTo>
                                        <a:pt x="1118" y="119"/>
                                      </a:lnTo>
                                      <a:lnTo>
                                        <a:pt x="1126" y="119"/>
                                      </a:lnTo>
                                      <a:lnTo>
                                        <a:pt x="1144" y="119"/>
                                      </a:lnTo>
                                      <a:lnTo>
                                        <a:pt x="1160" y="122"/>
                                      </a:lnTo>
                                      <a:lnTo>
                                        <a:pt x="1173" y="124"/>
                                      </a:lnTo>
                                      <a:lnTo>
                                        <a:pt x="1189" y="127"/>
                                      </a:lnTo>
                                      <a:lnTo>
                                        <a:pt x="1203" y="132"/>
                                      </a:lnTo>
                                      <a:lnTo>
                                        <a:pt x="1213" y="140"/>
                                      </a:lnTo>
                                      <a:lnTo>
                                        <a:pt x="1224" y="148"/>
                                      </a:lnTo>
                                      <a:lnTo>
                                        <a:pt x="1234" y="156"/>
                                      </a:lnTo>
                                      <a:lnTo>
                                        <a:pt x="1242" y="167"/>
                                      </a:lnTo>
                                      <a:lnTo>
                                        <a:pt x="1250" y="180"/>
                                      </a:lnTo>
                                      <a:lnTo>
                                        <a:pt x="1256" y="193"/>
                                      </a:lnTo>
                                      <a:lnTo>
                                        <a:pt x="1261" y="207"/>
                                      </a:lnTo>
                                      <a:lnTo>
                                        <a:pt x="1266" y="222"/>
                                      </a:lnTo>
                                      <a:lnTo>
                                        <a:pt x="1269" y="238"/>
                                      </a:lnTo>
                                      <a:lnTo>
                                        <a:pt x="1269" y="254"/>
                                      </a:lnTo>
                                      <a:lnTo>
                                        <a:pt x="1272" y="273"/>
                                      </a:lnTo>
                                      <a:lnTo>
                                        <a:pt x="1272" y="480"/>
                                      </a:lnTo>
                                      <a:lnTo>
                                        <a:pt x="1144" y="480"/>
                                      </a:lnTo>
                                      <a:lnTo>
                                        <a:pt x="1144" y="275"/>
                                      </a:lnTo>
                                      <a:lnTo>
                                        <a:pt x="1144" y="265"/>
                                      </a:lnTo>
                                      <a:lnTo>
                                        <a:pt x="1144" y="254"/>
                                      </a:lnTo>
                                      <a:lnTo>
                                        <a:pt x="1142" y="246"/>
                                      </a:lnTo>
                                      <a:lnTo>
                                        <a:pt x="1142" y="238"/>
                                      </a:lnTo>
                                      <a:lnTo>
                                        <a:pt x="1139" y="230"/>
                                      </a:lnTo>
                                      <a:lnTo>
                                        <a:pt x="1136" y="225"/>
                                      </a:lnTo>
                                      <a:lnTo>
                                        <a:pt x="1134" y="220"/>
                                      </a:lnTo>
                                      <a:lnTo>
                                        <a:pt x="1131" y="215"/>
                                      </a:lnTo>
                                      <a:lnTo>
                                        <a:pt x="1126" y="212"/>
                                      </a:lnTo>
                                      <a:lnTo>
                                        <a:pt x="1123" y="207"/>
                                      </a:lnTo>
                                      <a:lnTo>
                                        <a:pt x="1118" y="204"/>
                                      </a:lnTo>
                                      <a:lnTo>
                                        <a:pt x="1113" y="201"/>
                                      </a:lnTo>
                                      <a:lnTo>
                                        <a:pt x="1105" y="201"/>
                                      </a:lnTo>
                                      <a:lnTo>
                                        <a:pt x="1099" y="199"/>
                                      </a:lnTo>
                                      <a:lnTo>
                                        <a:pt x="1091" y="199"/>
                                      </a:lnTo>
                                      <a:lnTo>
                                        <a:pt x="1083" y="199"/>
                                      </a:lnTo>
                                      <a:lnTo>
                                        <a:pt x="1078" y="199"/>
                                      </a:lnTo>
                                      <a:lnTo>
                                        <a:pt x="1073" y="199"/>
                                      </a:lnTo>
                                      <a:lnTo>
                                        <a:pt x="1068" y="199"/>
                                      </a:lnTo>
                                      <a:lnTo>
                                        <a:pt x="1062" y="201"/>
                                      </a:lnTo>
                                      <a:lnTo>
                                        <a:pt x="1057" y="201"/>
                                      </a:lnTo>
                                      <a:lnTo>
                                        <a:pt x="1052" y="204"/>
                                      </a:lnTo>
                                      <a:lnTo>
                                        <a:pt x="1046" y="204"/>
                                      </a:lnTo>
                                      <a:lnTo>
                                        <a:pt x="1041" y="207"/>
                                      </a:lnTo>
                                      <a:lnTo>
                                        <a:pt x="1036" y="209"/>
                                      </a:lnTo>
                                      <a:lnTo>
                                        <a:pt x="1030" y="212"/>
                                      </a:lnTo>
                                      <a:lnTo>
                                        <a:pt x="1025" y="215"/>
                                      </a:lnTo>
                                      <a:lnTo>
                                        <a:pt x="1020" y="217"/>
                                      </a:lnTo>
                                      <a:lnTo>
                                        <a:pt x="1015" y="220"/>
                                      </a:lnTo>
                                      <a:lnTo>
                                        <a:pt x="1009" y="225"/>
                                      </a:lnTo>
                                      <a:lnTo>
                                        <a:pt x="1001" y="228"/>
                                      </a:lnTo>
                                      <a:lnTo>
                                        <a:pt x="996" y="233"/>
                                      </a:lnTo>
                                      <a:lnTo>
                                        <a:pt x="996" y="480"/>
                                      </a:lnTo>
                                      <a:lnTo>
                                        <a:pt x="871" y="480"/>
                                      </a:lnTo>
                                      <a:lnTo>
                                        <a:pt x="871" y="0"/>
                                      </a:lnTo>
                                      <a:close/>
                                      <a:moveTo>
                                        <a:pt x="1393" y="132"/>
                                      </a:moveTo>
                                      <a:lnTo>
                                        <a:pt x="1521" y="132"/>
                                      </a:lnTo>
                                      <a:lnTo>
                                        <a:pt x="1521" y="334"/>
                                      </a:lnTo>
                                      <a:lnTo>
                                        <a:pt x="1521" y="347"/>
                                      </a:lnTo>
                                      <a:lnTo>
                                        <a:pt x="1521" y="358"/>
                                      </a:lnTo>
                                      <a:lnTo>
                                        <a:pt x="1521" y="366"/>
                                      </a:lnTo>
                                      <a:lnTo>
                                        <a:pt x="1523" y="374"/>
                                      </a:lnTo>
                                      <a:lnTo>
                                        <a:pt x="1526" y="381"/>
                                      </a:lnTo>
                                      <a:lnTo>
                                        <a:pt x="1526" y="389"/>
                                      </a:lnTo>
                                      <a:lnTo>
                                        <a:pt x="1531" y="395"/>
                                      </a:lnTo>
                                      <a:lnTo>
                                        <a:pt x="1534" y="397"/>
                                      </a:lnTo>
                                      <a:lnTo>
                                        <a:pt x="1536" y="403"/>
                                      </a:lnTo>
                                      <a:lnTo>
                                        <a:pt x="1542" y="405"/>
                                      </a:lnTo>
                                      <a:lnTo>
                                        <a:pt x="1547" y="408"/>
                                      </a:lnTo>
                                      <a:lnTo>
                                        <a:pt x="1552" y="411"/>
                                      </a:lnTo>
                                      <a:lnTo>
                                        <a:pt x="1558" y="411"/>
                                      </a:lnTo>
                                      <a:lnTo>
                                        <a:pt x="1566" y="413"/>
                                      </a:lnTo>
                                      <a:lnTo>
                                        <a:pt x="1571" y="413"/>
                                      </a:lnTo>
                                      <a:lnTo>
                                        <a:pt x="1579" y="413"/>
                                      </a:lnTo>
                                      <a:lnTo>
                                        <a:pt x="1584" y="413"/>
                                      </a:lnTo>
                                      <a:lnTo>
                                        <a:pt x="1592" y="413"/>
                                      </a:lnTo>
                                      <a:lnTo>
                                        <a:pt x="1597" y="413"/>
                                      </a:lnTo>
                                      <a:lnTo>
                                        <a:pt x="1603" y="411"/>
                                      </a:lnTo>
                                      <a:lnTo>
                                        <a:pt x="1608" y="411"/>
                                      </a:lnTo>
                                      <a:lnTo>
                                        <a:pt x="1613" y="408"/>
                                      </a:lnTo>
                                      <a:lnTo>
                                        <a:pt x="1619" y="408"/>
                                      </a:lnTo>
                                      <a:lnTo>
                                        <a:pt x="1624" y="405"/>
                                      </a:lnTo>
                                      <a:lnTo>
                                        <a:pt x="1629" y="403"/>
                                      </a:lnTo>
                                      <a:lnTo>
                                        <a:pt x="1635" y="400"/>
                                      </a:lnTo>
                                      <a:lnTo>
                                        <a:pt x="1640" y="397"/>
                                      </a:lnTo>
                                      <a:lnTo>
                                        <a:pt x="1645" y="395"/>
                                      </a:lnTo>
                                      <a:lnTo>
                                        <a:pt x="1650" y="392"/>
                                      </a:lnTo>
                                      <a:lnTo>
                                        <a:pt x="1656" y="389"/>
                                      </a:lnTo>
                                      <a:lnTo>
                                        <a:pt x="1661" y="384"/>
                                      </a:lnTo>
                                      <a:lnTo>
                                        <a:pt x="1669" y="381"/>
                                      </a:lnTo>
                                      <a:lnTo>
                                        <a:pt x="1669" y="132"/>
                                      </a:lnTo>
                                      <a:lnTo>
                                        <a:pt x="1793" y="132"/>
                                      </a:lnTo>
                                      <a:lnTo>
                                        <a:pt x="1793" y="480"/>
                                      </a:lnTo>
                                      <a:lnTo>
                                        <a:pt x="1693" y="480"/>
                                      </a:lnTo>
                                      <a:lnTo>
                                        <a:pt x="1682" y="442"/>
                                      </a:lnTo>
                                      <a:lnTo>
                                        <a:pt x="1672" y="448"/>
                                      </a:lnTo>
                                      <a:lnTo>
                                        <a:pt x="1664" y="456"/>
                                      </a:lnTo>
                                      <a:lnTo>
                                        <a:pt x="1653" y="461"/>
                                      </a:lnTo>
                                      <a:lnTo>
                                        <a:pt x="1645" y="466"/>
                                      </a:lnTo>
                                      <a:lnTo>
                                        <a:pt x="1635" y="469"/>
                                      </a:lnTo>
                                      <a:lnTo>
                                        <a:pt x="1627" y="474"/>
                                      </a:lnTo>
                                      <a:lnTo>
                                        <a:pt x="1619" y="477"/>
                                      </a:lnTo>
                                      <a:lnTo>
                                        <a:pt x="1608" y="482"/>
                                      </a:lnTo>
                                      <a:lnTo>
                                        <a:pt x="1600" y="485"/>
                                      </a:lnTo>
                                      <a:lnTo>
                                        <a:pt x="1592" y="487"/>
                                      </a:lnTo>
                                      <a:lnTo>
                                        <a:pt x="1582" y="490"/>
                                      </a:lnTo>
                                      <a:lnTo>
                                        <a:pt x="1574" y="490"/>
                                      </a:lnTo>
                                      <a:lnTo>
                                        <a:pt x="1566" y="493"/>
                                      </a:lnTo>
                                      <a:lnTo>
                                        <a:pt x="1558" y="493"/>
                                      </a:lnTo>
                                      <a:lnTo>
                                        <a:pt x="1547" y="493"/>
                                      </a:lnTo>
                                      <a:lnTo>
                                        <a:pt x="1539" y="493"/>
                                      </a:lnTo>
                                      <a:lnTo>
                                        <a:pt x="1531" y="493"/>
                                      </a:lnTo>
                                      <a:lnTo>
                                        <a:pt x="1521" y="493"/>
                                      </a:lnTo>
                                      <a:lnTo>
                                        <a:pt x="1513" y="493"/>
                                      </a:lnTo>
                                      <a:lnTo>
                                        <a:pt x="1505" y="490"/>
                                      </a:lnTo>
                                      <a:lnTo>
                                        <a:pt x="1497" y="490"/>
                                      </a:lnTo>
                                      <a:lnTo>
                                        <a:pt x="1489" y="487"/>
                                      </a:lnTo>
                                      <a:lnTo>
                                        <a:pt x="1481" y="485"/>
                                      </a:lnTo>
                                      <a:lnTo>
                                        <a:pt x="1473" y="482"/>
                                      </a:lnTo>
                                      <a:lnTo>
                                        <a:pt x="1468" y="480"/>
                                      </a:lnTo>
                                      <a:lnTo>
                                        <a:pt x="1460" y="477"/>
                                      </a:lnTo>
                                      <a:lnTo>
                                        <a:pt x="1454" y="472"/>
                                      </a:lnTo>
                                      <a:lnTo>
                                        <a:pt x="1446" y="469"/>
                                      </a:lnTo>
                                      <a:lnTo>
                                        <a:pt x="1441" y="464"/>
                                      </a:lnTo>
                                      <a:lnTo>
                                        <a:pt x="1436" y="458"/>
                                      </a:lnTo>
                                      <a:lnTo>
                                        <a:pt x="1431" y="453"/>
                                      </a:lnTo>
                                      <a:lnTo>
                                        <a:pt x="1425" y="448"/>
                                      </a:lnTo>
                                      <a:lnTo>
                                        <a:pt x="1420" y="442"/>
                                      </a:lnTo>
                                      <a:lnTo>
                                        <a:pt x="1417" y="437"/>
                                      </a:lnTo>
                                      <a:lnTo>
                                        <a:pt x="1415" y="434"/>
                                      </a:lnTo>
                                      <a:lnTo>
                                        <a:pt x="1409" y="429"/>
                                      </a:lnTo>
                                      <a:lnTo>
                                        <a:pt x="1407" y="424"/>
                                      </a:lnTo>
                                      <a:lnTo>
                                        <a:pt x="1404" y="416"/>
                                      </a:lnTo>
                                      <a:lnTo>
                                        <a:pt x="1404" y="411"/>
                                      </a:lnTo>
                                      <a:lnTo>
                                        <a:pt x="1401" y="405"/>
                                      </a:lnTo>
                                      <a:lnTo>
                                        <a:pt x="1399" y="400"/>
                                      </a:lnTo>
                                      <a:lnTo>
                                        <a:pt x="1399" y="392"/>
                                      </a:lnTo>
                                      <a:lnTo>
                                        <a:pt x="1396" y="384"/>
                                      </a:lnTo>
                                      <a:lnTo>
                                        <a:pt x="1396" y="376"/>
                                      </a:lnTo>
                                      <a:lnTo>
                                        <a:pt x="1396" y="368"/>
                                      </a:lnTo>
                                      <a:lnTo>
                                        <a:pt x="1393" y="360"/>
                                      </a:lnTo>
                                      <a:lnTo>
                                        <a:pt x="1393" y="350"/>
                                      </a:lnTo>
                                      <a:lnTo>
                                        <a:pt x="1393" y="339"/>
                                      </a:lnTo>
                                      <a:lnTo>
                                        <a:pt x="1393" y="132"/>
                                      </a:lnTo>
                                      <a:close/>
                                      <a:moveTo>
                                        <a:pt x="1923" y="0"/>
                                      </a:moveTo>
                                      <a:lnTo>
                                        <a:pt x="2051" y="0"/>
                                      </a:lnTo>
                                      <a:lnTo>
                                        <a:pt x="2051" y="480"/>
                                      </a:lnTo>
                                      <a:lnTo>
                                        <a:pt x="1923" y="480"/>
                                      </a:lnTo>
                                      <a:lnTo>
                                        <a:pt x="1923" y="0"/>
                                      </a:lnTo>
                                      <a:close/>
                                      <a:moveTo>
                                        <a:pt x="2549" y="331"/>
                                      </a:moveTo>
                                      <a:lnTo>
                                        <a:pt x="2281" y="331"/>
                                      </a:lnTo>
                                      <a:lnTo>
                                        <a:pt x="2284" y="342"/>
                                      </a:lnTo>
                                      <a:lnTo>
                                        <a:pt x="2284" y="352"/>
                                      </a:lnTo>
                                      <a:lnTo>
                                        <a:pt x="2289" y="360"/>
                                      </a:lnTo>
                                      <a:lnTo>
                                        <a:pt x="2292" y="368"/>
                                      </a:lnTo>
                                      <a:lnTo>
                                        <a:pt x="2297" y="376"/>
                                      </a:lnTo>
                                      <a:lnTo>
                                        <a:pt x="2302" y="381"/>
                                      </a:lnTo>
                                      <a:lnTo>
                                        <a:pt x="2308" y="389"/>
                                      </a:lnTo>
                                      <a:lnTo>
                                        <a:pt x="2315" y="395"/>
                                      </a:lnTo>
                                      <a:lnTo>
                                        <a:pt x="2323" y="400"/>
                                      </a:lnTo>
                                      <a:lnTo>
                                        <a:pt x="2331" y="403"/>
                                      </a:lnTo>
                                      <a:lnTo>
                                        <a:pt x="2342" y="408"/>
                                      </a:lnTo>
                                      <a:lnTo>
                                        <a:pt x="2350" y="411"/>
                                      </a:lnTo>
                                      <a:lnTo>
                                        <a:pt x="2361" y="413"/>
                                      </a:lnTo>
                                      <a:lnTo>
                                        <a:pt x="2374" y="413"/>
                                      </a:lnTo>
                                      <a:lnTo>
                                        <a:pt x="2384" y="416"/>
                                      </a:lnTo>
                                      <a:lnTo>
                                        <a:pt x="2398" y="416"/>
                                      </a:lnTo>
                                      <a:lnTo>
                                        <a:pt x="2408" y="416"/>
                                      </a:lnTo>
                                      <a:lnTo>
                                        <a:pt x="2416" y="416"/>
                                      </a:lnTo>
                                      <a:lnTo>
                                        <a:pt x="2424" y="416"/>
                                      </a:lnTo>
                                      <a:lnTo>
                                        <a:pt x="2435" y="413"/>
                                      </a:lnTo>
                                      <a:lnTo>
                                        <a:pt x="2443" y="413"/>
                                      </a:lnTo>
                                      <a:lnTo>
                                        <a:pt x="2451" y="413"/>
                                      </a:lnTo>
                                      <a:lnTo>
                                        <a:pt x="2461" y="411"/>
                                      </a:lnTo>
                                      <a:lnTo>
                                        <a:pt x="2469" y="408"/>
                                      </a:lnTo>
                                      <a:lnTo>
                                        <a:pt x="2480" y="408"/>
                                      </a:lnTo>
                                      <a:lnTo>
                                        <a:pt x="2488" y="405"/>
                                      </a:lnTo>
                                      <a:lnTo>
                                        <a:pt x="2498" y="403"/>
                                      </a:lnTo>
                                      <a:lnTo>
                                        <a:pt x="2506" y="400"/>
                                      </a:lnTo>
                                      <a:lnTo>
                                        <a:pt x="2514" y="397"/>
                                      </a:lnTo>
                                      <a:lnTo>
                                        <a:pt x="2525" y="395"/>
                                      </a:lnTo>
                                      <a:lnTo>
                                        <a:pt x="2533" y="392"/>
                                      </a:lnTo>
                                      <a:lnTo>
                                        <a:pt x="2543" y="389"/>
                                      </a:lnTo>
                                      <a:lnTo>
                                        <a:pt x="2541" y="472"/>
                                      </a:lnTo>
                                      <a:lnTo>
                                        <a:pt x="2530" y="474"/>
                                      </a:lnTo>
                                      <a:lnTo>
                                        <a:pt x="2519" y="477"/>
                                      </a:lnTo>
                                      <a:lnTo>
                                        <a:pt x="2506" y="480"/>
                                      </a:lnTo>
                                      <a:lnTo>
                                        <a:pt x="2496" y="482"/>
                                      </a:lnTo>
                                      <a:lnTo>
                                        <a:pt x="2485" y="485"/>
                                      </a:lnTo>
                                      <a:lnTo>
                                        <a:pt x="2474" y="485"/>
                                      </a:lnTo>
                                      <a:lnTo>
                                        <a:pt x="2464" y="487"/>
                                      </a:lnTo>
                                      <a:lnTo>
                                        <a:pt x="2453" y="487"/>
                                      </a:lnTo>
                                      <a:lnTo>
                                        <a:pt x="2443" y="490"/>
                                      </a:lnTo>
                                      <a:lnTo>
                                        <a:pt x="2432" y="490"/>
                                      </a:lnTo>
                                      <a:lnTo>
                                        <a:pt x="2421" y="493"/>
                                      </a:lnTo>
                                      <a:lnTo>
                                        <a:pt x="2411" y="493"/>
                                      </a:lnTo>
                                      <a:lnTo>
                                        <a:pt x="2400" y="493"/>
                                      </a:lnTo>
                                      <a:lnTo>
                                        <a:pt x="2392" y="493"/>
                                      </a:lnTo>
                                      <a:lnTo>
                                        <a:pt x="2382" y="493"/>
                                      </a:lnTo>
                                      <a:lnTo>
                                        <a:pt x="2374" y="493"/>
                                      </a:lnTo>
                                      <a:lnTo>
                                        <a:pt x="2347" y="493"/>
                                      </a:lnTo>
                                      <a:lnTo>
                                        <a:pt x="2326" y="490"/>
                                      </a:lnTo>
                                      <a:lnTo>
                                        <a:pt x="2302" y="487"/>
                                      </a:lnTo>
                                      <a:lnTo>
                                        <a:pt x="2281" y="482"/>
                                      </a:lnTo>
                                      <a:lnTo>
                                        <a:pt x="2262" y="474"/>
                                      </a:lnTo>
                                      <a:lnTo>
                                        <a:pt x="2244" y="466"/>
                                      </a:lnTo>
                                      <a:lnTo>
                                        <a:pt x="2228" y="456"/>
                                      </a:lnTo>
                                      <a:lnTo>
                                        <a:pt x="2212" y="442"/>
                                      </a:lnTo>
                                      <a:lnTo>
                                        <a:pt x="2199" y="429"/>
                                      </a:lnTo>
                                      <a:lnTo>
                                        <a:pt x="2186" y="416"/>
                                      </a:lnTo>
                                      <a:lnTo>
                                        <a:pt x="2175" y="400"/>
                                      </a:lnTo>
                                      <a:lnTo>
                                        <a:pt x="2167" y="384"/>
                                      </a:lnTo>
                                      <a:lnTo>
                                        <a:pt x="2159" y="366"/>
                                      </a:lnTo>
                                      <a:lnTo>
                                        <a:pt x="2156" y="347"/>
                                      </a:lnTo>
                                      <a:lnTo>
                                        <a:pt x="2154" y="328"/>
                                      </a:lnTo>
                                      <a:lnTo>
                                        <a:pt x="2151" y="307"/>
                                      </a:lnTo>
                                      <a:lnTo>
                                        <a:pt x="2154" y="286"/>
                                      </a:lnTo>
                                      <a:lnTo>
                                        <a:pt x="2156" y="265"/>
                                      </a:lnTo>
                                      <a:lnTo>
                                        <a:pt x="2159" y="246"/>
                                      </a:lnTo>
                                      <a:lnTo>
                                        <a:pt x="2167" y="230"/>
                                      </a:lnTo>
                                      <a:lnTo>
                                        <a:pt x="2172" y="212"/>
                                      </a:lnTo>
                                      <a:lnTo>
                                        <a:pt x="2183" y="199"/>
                                      </a:lnTo>
                                      <a:lnTo>
                                        <a:pt x="2194" y="183"/>
                                      </a:lnTo>
                                      <a:lnTo>
                                        <a:pt x="2207" y="169"/>
                                      </a:lnTo>
                                      <a:lnTo>
                                        <a:pt x="2223" y="156"/>
                                      </a:lnTo>
                                      <a:lnTo>
                                        <a:pt x="2236" y="148"/>
                                      </a:lnTo>
                                      <a:lnTo>
                                        <a:pt x="2255" y="138"/>
                                      </a:lnTo>
                                      <a:lnTo>
                                        <a:pt x="2273" y="132"/>
                                      </a:lnTo>
                                      <a:lnTo>
                                        <a:pt x="2292" y="124"/>
                                      </a:lnTo>
                                      <a:lnTo>
                                        <a:pt x="2310" y="122"/>
                                      </a:lnTo>
                                      <a:lnTo>
                                        <a:pt x="2331" y="119"/>
                                      </a:lnTo>
                                      <a:lnTo>
                                        <a:pt x="2355" y="119"/>
                                      </a:lnTo>
                                      <a:lnTo>
                                        <a:pt x="2379" y="119"/>
                                      </a:lnTo>
                                      <a:lnTo>
                                        <a:pt x="2400" y="122"/>
                                      </a:lnTo>
                                      <a:lnTo>
                                        <a:pt x="2419" y="124"/>
                                      </a:lnTo>
                                      <a:lnTo>
                                        <a:pt x="2437" y="132"/>
                                      </a:lnTo>
                                      <a:lnTo>
                                        <a:pt x="2456" y="138"/>
                                      </a:lnTo>
                                      <a:lnTo>
                                        <a:pt x="2472" y="148"/>
                                      </a:lnTo>
                                      <a:lnTo>
                                        <a:pt x="2485" y="159"/>
                                      </a:lnTo>
                                      <a:lnTo>
                                        <a:pt x="2498" y="169"/>
                                      </a:lnTo>
                                      <a:lnTo>
                                        <a:pt x="2509" y="183"/>
                                      </a:lnTo>
                                      <a:lnTo>
                                        <a:pt x="2519" y="199"/>
                                      </a:lnTo>
                                      <a:lnTo>
                                        <a:pt x="2527" y="215"/>
                                      </a:lnTo>
                                      <a:lnTo>
                                        <a:pt x="2535" y="233"/>
                                      </a:lnTo>
                                      <a:lnTo>
                                        <a:pt x="2541" y="254"/>
                                      </a:lnTo>
                                      <a:lnTo>
                                        <a:pt x="2543" y="275"/>
                                      </a:lnTo>
                                      <a:lnTo>
                                        <a:pt x="2546" y="299"/>
                                      </a:lnTo>
                                      <a:lnTo>
                                        <a:pt x="2549" y="323"/>
                                      </a:lnTo>
                                      <a:lnTo>
                                        <a:pt x="2549" y="331"/>
                                      </a:lnTo>
                                      <a:close/>
                                      <a:moveTo>
                                        <a:pt x="2427" y="278"/>
                                      </a:moveTo>
                                      <a:lnTo>
                                        <a:pt x="2427" y="268"/>
                                      </a:lnTo>
                                      <a:lnTo>
                                        <a:pt x="2427" y="260"/>
                                      </a:lnTo>
                                      <a:lnTo>
                                        <a:pt x="2424" y="249"/>
                                      </a:lnTo>
                                      <a:lnTo>
                                        <a:pt x="2421" y="241"/>
                                      </a:lnTo>
                                      <a:lnTo>
                                        <a:pt x="2419" y="233"/>
                                      </a:lnTo>
                                      <a:lnTo>
                                        <a:pt x="2416" y="228"/>
                                      </a:lnTo>
                                      <a:lnTo>
                                        <a:pt x="2413" y="220"/>
                                      </a:lnTo>
                                      <a:lnTo>
                                        <a:pt x="2408" y="215"/>
                                      </a:lnTo>
                                      <a:lnTo>
                                        <a:pt x="2403" y="209"/>
                                      </a:lnTo>
                                      <a:lnTo>
                                        <a:pt x="2398" y="204"/>
                                      </a:lnTo>
                                      <a:lnTo>
                                        <a:pt x="2392" y="201"/>
                                      </a:lnTo>
                                      <a:lnTo>
                                        <a:pt x="2384" y="199"/>
                                      </a:lnTo>
                                      <a:lnTo>
                                        <a:pt x="2379" y="196"/>
                                      </a:lnTo>
                                      <a:lnTo>
                                        <a:pt x="2371" y="193"/>
                                      </a:lnTo>
                                      <a:lnTo>
                                        <a:pt x="2363" y="193"/>
                                      </a:lnTo>
                                      <a:lnTo>
                                        <a:pt x="2355" y="191"/>
                                      </a:lnTo>
                                      <a:lnTo>
                                        <a:pt x="2347" y="193"/>
                                      </a:lnTo>
                                      <a:lnTo>
                                        <a:pt x="2339" y="193"/>
                                      </a:lnTo>
                                      <a:lnTo>
                                        <a:pt x="2331" y="196"/>
                                      </a:lnTo>
                                      <a:lnTo>
                                        <a:pt x="2323" y="199"/>
                                      </a:lnTo>
                                      <a:lnTo>
                                        <a:pt x="2318" y="201"/>
                                      </a:lnTo>
                                      <a:lnTo>
                                        <a:pt x="2310" y="204"/>
                                      </a:lnTo>
                                      <a:lnTo>
                                        <a:pt x="2305" y="209"/>
                                      </a:lnTo>
                                      <a:lnTo>
                                        <a:pt x="2300" y="215"/>
                                      </a:lnTo>
                                      <a:lnTo>
                                        <a:pt x="2294" y="220"/>
                                      </a:lnTo>
                                      <a:lnTo>
                                        <a:pt x="2292" y="228"/>
                                      </a:lnTo>
                                      <a:lnTo>
                                        <a:pt x="2286" y="233"/>
                                      </a:lnTo>
                                      <a:lnTo>
                                        <a:pt x="2284" y="241"/>
                                      </a:lnTo>
                                      <a:lnTo>
                                        <a:pt x="2281" y="249"/>
                                      </a:lnTo>
                                      <a:lnTo>
                                        <a:pt x="2278" y="260"/>
                                      </a:lnTo>
                                      <a:lnTo>
                                        <a:pt x="2278" y="268"/>
                                      </a:lnTo>
                                      <a:lnTo>
                                        <a:pt x="2276" y="278"/>
                                      </a:lnTo>
                                      <a:lnTo>
                                        <a:pt x="2427" y="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4" y="607"/>
                                  <a:ext cx="477" cy="728"/>
                                </a:xfrm>
                                <a:custGeom>
                                  <a:avLst/>
                                  <a:gdLst>
                                    <a:gd name="T0" fmla="*/ 0 w 477"/>
                                    <a:gd name="T1" fmla="*/ 495 h 728"/>
                                    <a:gd name="T2" fmla="*/ 236 w 477"/>
                                    <a:gd name="T3" fmla="*/ 0 h 728"/>
                                    <a:gd name="T4" fmla="*/ 477 w 477"/>
                                    <a:gd name="T5" fmla="*/ 0 h 728"/>
                                    <a:gd name="T6" fmla="*/ 101 w 477"/>
                                    <a:gd name="T7" fmla="*/ 728 h 728"/>
                                    <a:gd name="T8" fmla="*/ 0 w 477"/>
                                    <a:gd name="T9" fmla="*/ 495 h 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77" h="728">
                                      <a:moveTo>
                                        <a:pt x="0" y="495"/>
                                      </a:moveTo>
                                      <a:lnTo>
                                        <a:pt x="236" y="0"/>
                                      </a:lnTo>
                                      <a:lnTo>
                                        <a:pt x="477" y="0"/>
                                      </a:lnTo>
                                      <a:lnTo>
                                        <a:pt x="101" y="728"/>
                                      </a:lnTo>
                                      <a:lnTo>
                                        <a:pt x="0" y="4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9" y="607"/>
                                  <a:ext cx="586" cy="1555"/>
                                </a:xfrm>
                                <a:custGeom>
                                  <a:avLst/>
                                  <a:gdLst>
                                    <a:gd name="T0" fmla="*/ 376 w 586"/>
                                    <a:gd name="T1" fmla="*/ 1555 h 1555"/>
                                    <a:gd name="T2" fmla="*/ 376 w 586"/>
                                    <a:gd name="T3" fmla="*/ 726 h 1555"/>
                                    <a:gd name="T4" fmla="*/ 0 w 586"/>
                                    <a:gd name="T5" fmla="*/ 0 h 1555"/>
                                    <a:gd name="T6" fmla="*/ 241 w 586"/>
                                    <a:gd name="T7" fmla="*/ 0 h 1555"/>
                                    <a:gd name="T8" fmla="*/ 485 w 586"/>
                                    <a:gd name="T9" fmla="*/ 495 h 1555"/>
                                    <a:gd name="T10" fmla="*/ 586 w 586"/>
                                    <a:gd name="T11" fmla="*/ 728 h 1555"/>
                                    <a:gd name="T12" fmla="*/ 586 w 586"/>
                                    <a:gd name="T13" fmla="*/ 1555 h 1555"/>
                                    <a:gd name="T14" fmla="*/ 376 w 586"/>
                                    <a:gd name="T15" fmla="*/ 1555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86" h="1555">
                                      <a:moveTo>
                                        <a:pt x="376" y="1555"/>
                                      </a:moveTo>
                                      <a:lnTo>
                                        <a:pt x="376" y="72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485" y="495"/>
                                      </a:lnTo>
                                      <a:lnTo>
                                        <a:pt x="586" y="728"/>
                                      </a:lnTo>
                                      <a:lnTo>
                                        <a:pt x="586" y="1555"/>
                                      </a:lnTo>
                                      <a:lnTo>
                                        <a:pt x="376" y="15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4" y="580"/>
                                  <a:ext cx="220" cy="1582"/>
                                </a:xfrm>
                                <a:custGeom>
                                  <a:avLst/>
                                  <a:gdLst>
                                    <a:gd name="T0" fmla="*/ 146 w 220"/>
                                    <a:gd name="T1" fmla="*/ 1370 h 1582"/>
                                    <a:gd name="T2" fmla="*/ 172 w 220"/>
                                    <a:gd name="T3" fmla="*/ 1399 h 1582"/>
                                    <a:gd name="T4" fmla="*/ 188 w 220"/>
                                    <a:gd name="T5" fmla="*/ 1389 h 1582"/>
                                    <a:gd name="T6" fmla="*/ 180 w 220"/>
                                    <a:gd name="T7" fmla="*/ 1370 h 1582"/>
                                    <a:gd name="T8" fmla="*/ 220 w 220"/>
                                    <a:gd name="T9" fmla="*/ 1394 h 1582"/>
                                    <a:gd name="T10" fmla="*/ 202 w 220"/>
                                    <a:gd name="T11" fmla="*/ 1436 h 1582"/>
                                    <a:gd name="T12" fmla="*/ 143 w 220"/>
                                    <a:gd name="T13" fmla="*/ 1415 h 1582"/>
                                    <a:gd name="T14" fmla="*/ 101 w 220"/>
                                    <a:gd name="T15" fmla="*/ 1370 h 1582"/>
                                    <a:gd name="T16" fmla="*/ 104 w 220"/>
                                    <a:gd name="T17" fmla="*/ 1405 h 1582"/>
                                    <a:gd name="T18" fmla="*/ 74 w 220"/>
                                    <a:gd name="T19" fmla="*/ 1415 h 1582"/>
                                    <a:gd name="T20" fmla="*/ 69 w 220"/>
                                    <a:gd name="T21" fmla="*/ 1352 h 1582"/>
                                    <a:gd name="T22" fmla="*/ 180 w 220"/>
                                    <a:gd name="T23" fmla="*/ 1325 h 1582"/>
                                    <a:gd name="T24" fmla="*/ 183 w 220"/>
                                    <a:gd name="T25" fmla="*/ 1320 h 1582"/>
                                    <a:gd name="T26" fmla="*/ 178 w 220"/>
                                    <a:gd name="T27" fmla="*/ 1309 h 1582"/>
                                    <a:gd name="T28" fmla="*/ 220 w 220"/>
                                    <a:gd name="T29" fmla="*/ 1338 h 1582"/>
                                    <a:gd name="T30" fmla="*/ 207 w 220"/>
                                    <a:gd name="T31" fmla="*/ 1362 h 1582"/>
                                    <a:gd name="T32" fmla="*/ 80 w 220"/>
                                    <a:gd name="T33" fmla="*/ 1230 h 1582"/>
                                    <a:gd name="T34" fmla="*/ 69 w 220"/>
                                    <a:gd name="T35" fmla="*/ 1198 h 1582"/>
                                    <a:gd name="T36" fmla="*/ 112 w 220"/>
                                    <a:gd name="T37" fmla="*/ 1198 h 1582"/>
                                    <a:gd name="T38" fmla="*/ 114 w 220"/>
                                    <a:gd name="T39" fmla="*/ 1224 h 1582"/>
                                    <a:gd name="T40" fmla="*/ 218 w 220"/>
                                    <a:gd name="T41" fmla="*/ 1166 h 1582"/>
                                    <a:gd name="T42" fmla="*/ 133 w 220"/>
                                    <a:gd name="T43" fmla="*/ 959 h 1582"/>
                                    <a:gd name="T44" fmla="*/ 138 w 220"/>
                                    <a:gd name="T45" fmla="*/ 952 h 1582"/>
                                    <a:gd name="T46" fmla="*/ 143 w 220"/>
                                    <a:gd name="T47" fmla="*/ 880 h 1582"/>
                                    <a:gd name="T48" fmla="*/ 66 w 220"/>
                                    <a:gd name="T49" fmla="*/ 819 h 1582"/>
                                    <a:gd name="T50" fmla="*/ 127 w 220"/>
                                    <a:gd name="T51" fmla="*/ 745 h 1582"/>
                                    <a:gd name="T52" fmla="*/ 218 w 220"/>
                                    <a:gd name="T53" fmla="*/ 790 h 1582"/>
                                    <a:gd name="T54" fmla="*/ 175 w 220"/>
                                    <a:gd name="T55" fmla="*/ 875 h 1582"/>
                                    <a:gd name="T56" fmla="*/ 180 w 220"/>
                                    <a:gd name="T57" fmla="*/ 827 h 1582"/>
                                    <a:gd name="T58" fmla="*/ 172 w 220"/>
                                    <a:gd name="T59" fmla="*/ 793 h 1582"/>
                                    <a:gd name="T60" fmla="*/ 109 w 220"/>
                                    <a:gd name="T61" fmla="*/ 793 h 1582"/>
                                    <a:gd name="T62" fmla="*/ 106 w 220"/>
                                    <a:gd name="T63" fmla="*/ 827 h 1582"/>
                                    <a:gd name="T64" fmla="*/ 218 w 220"/>
                                    <a:gd name="T65" fmla="*/ 639 h 1582"/>
                                    <a:gd name="T66" fmla="*/ 88 w 220"/>
                                    <a:gd name="T67" fmla="*/ 448 h 1582"/>
                                    <a:gd name="T68" fmla="*/ 66 w 220"/>
                                    <a:gd name="T69" fmla="*/ 411 h 1582"/>
                                    <a:gd name="T70" fmla="*/ 85 w 220"/>
                                    <a:gd name="T71" fmla="*/ 371 h 1582"/>
                                    <a:gd name="T72" fmla="*/ 66 w 220"/>
                                    <a:gd name="T73" fmla="*/ 334 h 1582"/>
                                    <a:gd name="T74" fmla="*/ 98 w 220"/>
                                    <a:gd name="T75" fmla="*/ 284 h 1582"/>
                                    <a:gd name="T76" fmla="*/ 106 w 220"/>
                                    <a:gd name="T77" fmla="*/ 329 h 1582"/>
                                    <a:gd name="T78" fmla="*/ 104 w 220"/>
                                    <a:gd name="T79" fmla="*/ 353 h 1582"/>
                                    <a:gd name="T80" fmla="*/ 119 w 220"/>
                                    <a:gd name="T81" fmla="*/ 408 h 1582"/>
                                    <a:gd name="T82" fmla="*/ 101 w 220"/>
                                    <a:gd name="T83" fmla="*/ 427 h 1582"/>
                                    <a:gd name="T84" fmla="*/ 218 w 220"/>
                                    <a:gd name="T85" fmla="*/ 448 h 1582"/>
                                    <a:gd name="T86" fmla="*/ 165 w 220"/>
                                    <a:gd name="T87" fmla="*/ 215 h 1582"/>
                                    <a:gd name="T88" fmla="*/ 186 w 220"/>
                                    <a:gd name="T89" fmla="*/ 210 h 1582"/>
                                    <a:gd name="T90" fmla="*/ 183 w 220"/>
                                    <a:gd name="T91" fmla="*/ 191 h 1582"/>
                                    <a:gd name="T92" fmla="*/ 215 w 220"/>
                                    <a:gd name="T93" fmla="*/ 202 h 1582"/>
                                    <a:gd name="T94" fmla="*/ 212 w 220"/>
                                    <a:gd name="T95" fmla="*/ 244 h 1582"/>
                                    <a:gd name="T96" fmla="*/ 157 w 220"/>
                                    <a:gd name="T97" fmla="*/ 249 h 1582"/>
                                    <a:gd name="T98" fmla="*/ 104 w 220"/>
                                    <a:gd name="T99" fmla="*/ 186 h 1582"/>
                                    <a:gd name="T100" fmla="*/ 98 w 220"/>
                                    <a:gd name="T101" fmla="*/ 210 h 1582"/>
                                    <a:gd name="T102" fmla="*/ 85 w 220"/>
                                    <a:gd name="T103" fmla="*/ 244 h 1582"/>
                                    <a:gd name="T104" fmla="*/ 66 w 220"/>
                                    <a:gd name="T105" fmla="*/ 191 h 1582"/>
                                    <a:gd name="T106" fmla="*/ 109 w 220"/>
                                    <a:gd name="T107" fmla="*/ 141 h 1582"/>
                                    <a:gd name="T108" fmla="*/ 183 w 220"/>
                                    <a:gd name="T109" fmla="*/ 138 h 1582"/>
                                    <a:gd name="T110" fmla="*/ 180 w 220"/>
                                    <a:gd name="T111" fmla="*/ 130 h 1582"/>
                                    <a:gd name="T112" fmla="*/ 218 w 220"/>
                                    <a:gd name="T113" fmla="*/ 149 h 1582"/>
                                    <a:gd name="T114" fmla="*/ 215 w 220"/>
                                    <a:gd name="T115" fmla="*/ 175 h 1582"/>
                                    <a:gd name="T116" fmla="*/ 96 w 220"/>
                                    <a:gd name="T117" fmla="*/ 56 h 1582"/>
                                    <a:gd name="T118" fmla="*/ 66 w 220"/>
                                    <a:gd name="T119" fmla="*/ 19 h 1582"/>
                                    <a:gd name="T120" fmla="*/ 114 w 220"/>
                                    <a:gd name="T121" fmla="*/ 11 h 1582"/>
                                    <a:gd name="T122" fmla="*/ 109 w 220"/>
                                    <a:gd name="T123" fmla="*/ 27 h 1582"/>
                                    <a:gd name="T124" fmla="*/ 183 w 220"/>
                                    <a:gd name="T125" fmla="*/ 61 h 15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20" h="1582">
                                      <a:moveTo>
                                        <a:pt x="218" y="1582"/>
                                      </a:moveTo>
                                      <a:lnTo>
                                        <a:pt x="0" y="1582"/>
                                      </a:lnTo>
                                      <a:lnTo>
                                        <a:pt x="0" y="1540"/>
                                      </a:lnTo>
                                      <a:lnTo>
                                        <a:pt x="138" y="1540"/>
                                      </a:lnTo>
                                      <a:lnTo>
                                        <a:pt x="69" y="1500"/>
                                      </a:lnTo>
                                      <a:lnTo>
                                        <a:pt x="69" y="1455"/>
                                      </a:lnTo>
                                      <a:lnTo>
                                        <a:pt x="141" y="1495"/>
                                      </a:lnTo>
                                      <a:lnTo>
                                        <a:pt x="218" y="1447"/>
                                      </a:lnTo>
                                      <a:lnTo>
                                        <a:pt x="218" y="1495"/>
                                      </a:lnTo>
                                      <a:lnTo>
                                        <a:pt x="143" y="1540"/>
                                      </a:lnTo>
                                      <a:lnTo>
                                        <a:pt x="218" y="1540"/>
                                      </a:lnTo>
                                      <a:lnTo>
                                        <a:pt x="218" y="1582"/>
                                      </a:lnTo>
                                      <a:close/>
                                      <a:moveTo>
                                        <a:pt x="180" y="1368"/>
                                      </a:moveTo>
                                      <a:lnTo>
                                        <a:pt x="143" y="1368"/>
                                      </a:lnTo>
                                      <a:lnTo>
                                        <a:pt x="146" y="1370"/>
                                      </a:lnTo>
                                      <a:lnTo>
                                        <a:pt x="146" y="1375"/>
                                      </a:lnTo>
                                      <a:lnTo>
                                        <a:pt x="149" y="1378"/>
                                      </a:lnTo>
                                      <a:lnTo>
                                        <a:pt x="151" y="1381"/>
                                      </a:lnTo>
                                      <a:lnTo>
                                        <a:pt x="151" y="1386"/>
                                      </a:lnTo>
                                      <a:lnTo>
                                        <a:pt x="154" y="1389"/>
                                      </a:lnTo>
                                      <a:lnTo>
                                        <a:pt x="154" y="1391"/>
                                      </a:lnTo>
                                      <a:lnTo>
                                        <a:pt x="157" y="1391"/>
                                      </a:lnTo>
                                      <a:lnTo>
                                        <a:pt x="159" y="1394"/>
                                      </a:lnTo>
                                      <a:lnTo>
                                        <a:pt x="159" y="1397"/>
                                      </a:lnTo>
                                      <a:lnTo>
                                        <a:pt x="162" y="1397"/>
                                      </a:lnTo>
                                      <a:lnTo>
                                        <a:pt x="165" y="1399"/>
                                      </a:lnTo>
                                      <a:lnTo>
                                        <a:pt x="167" y="1399"/>
                                      </a:lnTo>
                                      <a:lnTo>
                                        <a:pt x="170" y="1399"/>
                                      </a:lnTo>
                                      <a:lnTo>
                                        <a:pt x="172" y="1399"/>
                                      </a:lnTo>
                                      <a:lnTo>
                                        <a:pt x="175" y="1399"/>
                                      </a:lnTo>
                                      <a:lnTo>
                                        <a:pt x="178" y="1399"/>
                                      </a:lnTo>
                                      <a:lnTo>
                                        <a:pt x="180" y="1399"/>
                                      </a:lnTo>
                                      <a:lnTo>
                                        <a:pt x="183" y="1399"/>
                                      </a:lnTo>
                                      <a:lnTo>
                                        <a:pt x="183" y="1397"/>
                                      </a:lnTo>
                                      <a:lnTo>
                                        <a:pt x="186" y="1397"/>
                                      </a:lnTo>
                                      <a:lnTo>
                                        <a:pt x="186" y="1394"/>
                                      </a:lnTo>
                                      <a:lnTo>
                                        <a:pt x="186" y="1391"/>
                                      </a:lnTo>
                                      <a:lnTo>
                                        <a:pt x="188" y="1391"/>
                                      </a:lnTo>
                                      <a:lnTo>
                                        <a:pt x="188" y="1389"/>
                                      </a:lnTo>
                                      <a:lnTo>
                                        <a:pt x="188" y="1386"/>
                                      </a:lnTo>
                                      <a:lnTo>
                                        <a:pt x="188" y="1383"/>
                                      </a:lnTo>
                                      <a:lnTo>
                                        <a:pt x="186" y="1383"/>
                                      </a:lnTo>
                                      <a:lnTo>
                                        <a:pt x="186" y="1381"/>
                                      </a:lnTo>
                                      <a:lnTo>
                                        <a:pt x="186" y="1378"/>
                                      </a:lnTo>
                                      <a:lnTo>
                                        <a:pt x="186" y="1375"/>
                                      </a:lnTo>
                                      <a:lnTo>
                                        <a:pt x="183" y="1375"/>
                                      </a:lnTo>
                                      <a:lnTo>
                                        <a:pt x="183" y="1373"/>
                                      </a:lnTo>
                                      <a:lnTo>
                                        <a:pt x="183" y="1370"/>
                                      </a:lnTo>
                                      <a:lnTo>
                                        <a:pt x="180" y="1370"/>
                                      </a:lnTo>
                                      <a:lnTo>
                                        <a:pt x="180" y="1368"/>
                                      </a:lnTo>
                                      <a:close/>
                                      <a:moveTo>
                                        <a:pt x="202" y="1365"/>
                                      </a:moveTo>
                                      <a:lnTo>
                                        <a:pt x="204" y="1368"/>
                                      </a:lnTo>
                                      <a:lnTo>
                                        <a:pt x="207" y="1370"/>
                                      </a:lnTo>
                                      <a:lnTo>
                                        <a:pt x="207" y="1373"/>
                                      </a:lnTo>
                                      <a:lnTo>
                                        <a:pt x="210" y="1375"/>
                                      </a:lnTo>
                                      <a:lnTo>
                                        <a:pt x="212" y="1378"/>
                                      </a:lnTo>
                                      <a:lnTo>
                                        <a:pt x="212" y="1381"/>
                                      </a:lnTo>
                                      <a:lnTo>
                                        <a:pt x="215" y="1383"/>
                                      </a:lnTo>
                                      <a:lnTo>
                                        <a:pt x="215" y="1386"/>
                                      </a:lnTo>
                                      <a:lnTo>
                                        <a:pt x="218" y="1389"/>
                                      </a:lnTo>
                                      <a:lnTo>
                                        <a:pt x="218" y="1391"/>
                                      </a:lnTo>
                                      <a:lnTo>
                                        <a:pt x="220" y="1394"/>
                                      </a:lnTo>
                                      <a:lnTo>
                                        <a:pt x="220" y="1397"/>
                                      </a:lnTo>
                                      <a:lnTo>
                                        <a:pt x="220" y="1399"/>
                                      </a:lnTo>
                                      <a:lnTo>
                                        <a:pt x="220" y="1402"/>
                                      </a:lnTo>
                                      <a:lnTo>
                                        <a:pt x="220" y="1405"/>
                                      </a:lnTo>
                                      <a:lnTo>
                                        <a:pt x="220" y="1410"/>
                                      </a:lnTo>
                                      <a:lnTo>
                                        <a:pt x="220" y="1413"/>
                                      </a:lnTo>
                                      <a:lnTo>
                                        <a:pt x="220" y="1415"/>
                                      </a:lnTo>
                                      <a:lnTo>
                                        <a:pt x="218" y="1421"/>
                                      </a:lnTo>
                                      <a:lnTo>
                                        <a:pt x="218" y="1423"/>
                                      </a:lnTo>
                                      <a:lnTo>
                                        <a:pt x="215" y="1426"/>
                                      </a:lnTo>
                                      <a:lnTo>
                                        <a:pt x="212" y="1428"/>
                                      </a:lnTo>
                                      <a:lnTo>
                                        <a:pt x="210" y="1431"/>
                                      </a:lnTo>
                                      <a:lnTo>
                                        <a:pt x="207" y="1434"/>
                                      </a:lnTo>
                                      <a:lnTo>
                                        <a:pt x="204" y="1436"/>
                                      </a:lnTo>
                                      <a:lnTo>
                                        <a:pt x="202" y="1436"/>
                                      </a:lnTo>
                                      <a:lnTo>
                                        <a:pt x="199" y="1439"/>
                                      </a:lnTo>
                                      <a:lnTo>
                                        <a:pt x="194" y="1439"/>
                                      </a:lnTo>
                                      <a:lnTo>
                                        <a:pt x="191" y="1442"/>
                                      </a:lnTo>
                                      <a:lnTo>
                                        <a:pt x="186" y="1442"/>
                                      </a:lnTo>
                                      <a:lnTo>
                                        <a:pt x="183" y="1442"/>
                                      </a:lnTo>
                                      <a:lnTo>
                                        <a:pt x="178" y="1442"/>
                                      </a:lnTo>
                                      <a:lnTo>
                                        <a:pt x="172" y="1442"/>
                                      </a:lnTo>
                                      <a:lnTo>
                                        <a:pt x="170" y="1439"/>
                                      </a:lnTo>
                                      <a:lnTo>
                                        <a:pt x="165" y="1436"/>
                                      </a:lnTo>
                                      <a:lnTo>
                                        <a:pt x="159" y="1434"/>
                                      </a:lnTo>
                                      <a:lnTo>
                                        <a:pt x="157" y="1431"/>
                                      </a:lnTo>
                                      <a:lnTo>
                                        <a:pt x="154" y="1428"/>
                                      </a:lnTo>
                                      <a:lnTo>
                                        <a:pt x="149" y="1426"/>
                                      </a:lnTo>
                                      <a:lnTo>
                                        <a:pt x="146" y="1421"/>
                                      </a:lnTo>
                                      <a:lnTo>
                                        <a:pt x="143" y="1415"/>
                                      </a:lnTo>
                                      <a:lnTo>
                                        <a:pt x="138" y="1410"/>
                                      </a:lnTo>
                                      <a:lnTo>
                                        <a:pt x="135" y="1402"/>
                                      </a:lnTo>
                                      <a:lnTo>
                                        <a:pt x="133" y="1394"/>
                                      </a:lnTo>
                                      <a:lnTo>
                                        <a:pt x="127" y="1386"/>
                                      </a:lnTo>
                                      <a:lnTo>
                                        <a:pt x="125" y="1378"/>
                                      </a:lnTo>
                                      <a:lnTo>
                                        <a:pt x="122" y="1368"/>
                                      </a:lnTo>
                                      <a:lnTo>
                                        <a:pt x="109" y="1368"/>
                                      </a:lnTo>
                                      <a:lnTo>
                                        <a:pt x="106" y="1368"/>
                                      </a:lnTo>
                                      <a:lnTo>
                                        <a:pt x="104" y="1368"/>
                                      </a:lnTo>
                                      <a:lnTo>
                                        <a:pt x="104" y="1370"/>
                                      </a:lnTo>
                                      <a:lnTo>
                                        <a:pt x="101" y="1370"/>
                                      </a:lnTo>
                                      <a:lnTo>
                                        <a:pt x="101" y="1373"/>
                                      </a:lnTo>
                                      <a:lnTo>
                                        <a:pt x="98" y="1373"/>
                                      </a:lnTo>
                                      <a:lnTo>
                                        <a:pt x="98" y="1375"/>
                                      </a:lnTo>
                                      <a:lnTo>
                                        <a:pt x="98" y="1378"/>
                                      </a:lnTo>
                                      <a:lnTo>
                                        <a:pt x="98" y="1381"/>
                                      </a:lnTo>
                                      <a:lnTo>
                                        <a:pt x="98" y="1383"/>
                                      </a:lnTo>
                                      <a:lnTo>
                                        <a:pt x="98" y="1386"/>
                                      </a:lnTo>
                                      <a:lnTo>
                                        <a:pt x="98" y="1389"/>
                                      </a:lnTo>
                                      <a:lnTo>
                                        <a:pt x="98" y="1391"/>
                                      </a:lnTo>
                                      <a:lnTo>
                                        <a:pt x="101" y="1394"/>
                                      </a:lnTo>
                                      <a:lnTo>
                                        <a:pt x="101" y="1399"/>
                                      </a:lnTo>
                                      <a:lnTo>
                                        <a:pt x="101" y="1402"/>
                                      </a:lnTo>
                                      <a:lnTo>
                                        <a:pt x="104" y="1405"/>
                                      </a:lnTo>
                                      <a:lnTo>
                                        <a:pt x="104" y="1407"/>
                                      </a:lnTo>
                                      <a:lnTo>
                                        <a:pt x="106" y="1410"/>
                                      </a:lnTo>
                                      <a:lnTo>
                                        <a:pt x="106" y="1413"/>
                                      </a:lnTo>
                                      <a:lnTo>
                                        <a:pt x="109" y="1418"/>
                                      </a:lnTo>
                                      <a:lnTo>
                                        <a:pt x="112" y="1421"/>
                                      </a:lnTo>
                                      <a:lnTo>
                                        <a:pt x="112" y="1423"/>
                                      </a:lnTo>
                                      <a:lnTo>
                                        <a:pt x="114" y="1426"/>
                                      </a:lnTo>
                                      <a:lnTo>
                                        <a:pt x="117" y="1428"/>
                                      </a:lnTo>
                                      <a:lnTo>
                                        <a:pt x="119" y="1431"/>
                                      </a:lnTo>
                                      <a:lnTo>
                                        <a:pt x="85" y="1431"/>
                                      </a:lnTo>
                                      <a:lnTo>
                                        <a:pt x="85" y="1428"/>
                                      </a:lnTo>
                                      <a:lnTo>
                                        <a:pt x="82" y="1426"/>
                                      </a:lnTo>
                                      <a:lnTo>
                                        <a:pt x="80" y="1421"/>
                                      </a:lnTo>
                                      <a:lnTo>
                                        <a:pt x="77" y="1418"/>
                                      </a:lnTo>
                                      <a:lnTo>
                                        <a:pt x="74" y="1415"/>
                                      </a:lnTo>
                                      <a:lnTo>
                                        <a:pt x="74" y="1410"/>
                                      </a:lnTo>
                                      <a:lnTo>
                                        <a:pt x="72" y="1407"/>
                                      </a:lnTo>
                                      <a:lnTo>
                                        <a:pt x="72" y="1405"/>
                                      </a:lnTo>
                                      <a:lnTo>
                                        <a:pt x="69" y="1399"/>
                                      </a:lnTo>
                                      <a:lnTo>
                                        <a:pt x="69" y="1397"/>
                                      </a:lnTo>
                                      <a:lnTo>
                                        <a:pt x="69" y="1394"/>
                                      </a:lnTo>
                                      <a:lnTo>
                                        <a:pt x="66" y="1389"/>
                                      </a:lnTo>
                                      <a:lnTo>
                                        <a:pt x="66" y="1386"/>
                                      </a:lnTo>
                                      <a:lnTo>
                                        <a:pt x="66" y="1381"/>
                                      </a:lnTo>
                                      <a:lnTo>
                                        <a:pt x="66" y="1378"/>
                                      </a:lnTo>
                                      <a:lnTo>
                                        <a:pt x="66" y="1373"/>
                                      </a:lnTo>
                                      <a:lnTo>
                                        <a:pt x="66" y="1368"/>
                                      </a:lnTo>
                                      <a:lnTo>
                                        <a:pt x="66" y="1362"/>
                                      </a:lnTo>
                                      <a:lnTo>
                                        <a:pt x="66" y="1357"/>
                                      </a:lnTo>
                                      <a:lnTo>
                                        <a:pt x="69" y="1352"/>
                                      </a:lnTo>
                                      <a:lnTo>
                                        <a:pt x="69" y="1346"/>
                                      </a:lnTo>
                                      <a:lnTo>
                                        <a:pt x="72" y="1344"/>
                                      </a:lnTo>
                                      <a:lnTo>
                                        <a:pt x="74" y="1338"/>
                                      </a:lnTo>
                                      <a:lnTo>
                                        <a:pt x="77" y="1336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85" y="1330"/>
                                      </a:lnTo>
                                      <a:lnTo>
                                        <a:pt x="88" y="1328"/>
                                      </a:lnTo>
                                      <a:lnTo>
                                        <a:pt x="93" y="1328"/>
                                      </a:lnTo>
                                      <a:lnTo>
                                        <a:pt x="96" y="1325"/>
                                      </a:lnTo>
                                      <a:lnTo>
                                        <a:pt x="101" y="1325"/>
                                      </a:lnTo>
                                      <a:lnTo>
                                        <a:pt x="109" y="1325"/>
                                      </a:lnTo>
                                      <a:lnTo>
                                        <a:pt x="114" y="1325"/>
                                      </a:lnTo>
                                      <a:lnTo>
                                        <a:pt x="178" y="1325"/>
                                      </a:lnTo>
                                      <a:lnTo>
                                        <a:pt x="180" y="1325"/>
                                      </a:lnTo>
                                      <a:lnTo>
                                        <a:pt x="183" y="1322"/>
                                      </a:lnTo>
                                      <a:lnTo>
                                        <a:pt x="183" y="1320"/>
                                      </a:lnTo>
                                      <a:lnTo>
                                        <a:pt x="183" y="1317"/>
                                      </a:lnTo>
                                      <a:lnTo>
                                        <a:pt x="183" y="1315"/>
                                      </a:lnTo>
                                      <a:lnTo>
                                        <a:pt x="180" y="1315"/>
                                      </a:lnTo>
                                      <a:lnTo>
                                        <a:pt x="180" y="1312"/>
                                      </a:lnTo>
                                      <a:lnTo>
                                        <a:pt x="178" y="1309"/>
                                      </a:lnTo>
                                      <a:lnTo>
                                        <a:pt x="207" y="1309"/>
                                      </a:lnTo>
                                      <a:lnTo>
                                        <a:pt x="207" y="1312"/>
                                      </a:lnTo>
                                      <a:lnTo>
                                        <a:pt x="210" y="1315"/>
                                      </a:lnTo>
                                      <a:lnTo>
                                        <a:pt x="212" y="1317"/>
                                      </a:lnTo>
                                      <a:lnTo>
                                        <a:pt x="212" y="1320"/>
                                      </a:lnTo>
                                      <a:lnTo>
                                        <a:pt x="215" y="1320"/>
                                      </a:lnTo>
                                      <a:lnTo>
                                        <a:pt x="215" y="1322"/>
                                      </a:lnTo>
                                      <a:lnTo>
                                        <a:pt x="215" y="1325"/>
                                      </a:lnTo>
                                      <a:lnTo>
                                        <a:pt x="218" y="1328"/>
                                      </a:lnTo>
                                      <a:lnTo>
                                        <a:pt x="218" y="1330"/>
                                      </a:lnTo>
                                      <a:lnTo>
                                        <a:pt x="220" y="1333"/>
                                      </a:lnTo>
                                      <a:lnTo>
                                        <a:pt x="220" y="1336"/>
                                      </a:lnTo>
                                      <a:lnTo>
                                        <a:pt x="220" y="1338"/>
                                      </a:lnTo>
                                      <a:lnTo>
                                        <a:pt x="220" y="1341"/>
                                      </a:lnTo>
                                      <a:lnTo>
                                        <a:pt x="220" y="1344"/>
                                      </a:lnTo>
                                      <a:lnTo>
                                        <a:pt x="220" y="1346"/>
                                      </a:lnTo>
                                      <a:lnTo>
                                        <a:pt x="220" y="1349"/>
                                      </a:lnTo>
                                      <a:lnTo>
                                        <a:pt x="220" y="1352"/>
                                      </a:lnTo>
                                      <a:lnTo>
                                        <a:pt x="218" y="1352"/>
                                      </a:lnTo>
                                      <a:lnTo>
                                        <a:pt x="218" y="1354"/>
                                      </a:lnTo>
                                      <a:lnTo>
                                        <a:pt x="215" y="1357"/>
                                      </a:lnTo>
                                      <a:lnTo>
                                        <a:pt x="212" y="1360"/>
                                      </a:lnTo>
                                      <a:lnTo>
                                        <a:pt x="210" y="1362"/>
                                      </a:lnTo>
                                      <a:lnTo>
                                        <a:pt x="207" y="1362"/>
                                      </a:lnTo>
                                      <a:lnTo>
                                        <a:pt x="204" y="1362"/>
                                      </a:lnTo>
                                      <a:lnTo>
                                        <a:pt x="204" y="1365"/>
                                      </a:lnTo>
                                      <a:lnTo>
                                        <a:pt x="202" y="1365"/>
                                      </a:lnTo>
                                      <a:close/>
                                      <a:moveTo>
                                        <a:pt x="218" y="1288"/>
                                      </a:moveTo>
                                      <a:lnTo>
                                        <a:pt x="69" y="1288"/>
                                      </a:lnTo>
                                      <a:lnTo>
                                        <a:pt x="69" y="1246"/>
                                      </a:lnTo>
                                      <a:lnTo>
                                        <a:pt x="119" y="1246"/>
                                      </a:lnTo>
                                      <a:lnTo>
                                        <a:pt x="112" y="1246"/>
                                      </a:lnTo>
                                      <a:lnTo>
                                        <a:pt x="106" y="1243"/>
                                      </a:lnTo>
                                      <a:lnTo>
                                        <a:pt x="101" y="1240"/>
                                      </a:lnTo>
                                      <a:lnTo>
                                        <a:pt x="96" y="1238"/>
                                      </a:lnTo>
                                      <a:lnTo>
                                        <a:pt x="90" y="1235"/>
                                      </a:lnTo>
                                      <a:lnTo>
                                        <a:pt x="88" y="1235"/>
                                      </a:lnTo>
                                      <a:lnTo>
                                        <a:pt x="82" y="1232"/>
                                      </a:lnTo>
                                      <a:lnTo>
                                        <a:pt x="80" y="1230"/>
                                      </a:lnTo>
                                      <a:lnTo>
                                        <a:pt x="77" y="1227"/>
                                      </a:lnTo>
                                      <a:lnTo>
                                        <a:pt x="74" y="1224"/>
                                      </a:lnTo>
                                      <a:lnTo>
                                        <a:pt x="72" y="1222"/>
                                      </a:lnTo>
                                      <a:lnTo>
                                        <a:pt x="69" y="1219"/>
                                      </a:lnTo>
                                      <a:lnTo>
                                        <a:pt x="69" y="1216"/>
                                      </a:lnTo>
                                      <a:lnTo>
                                        <a:pt x="66" y="1214"/>
                                      </a:lnTo>
                                      <a:lnTo>
                                        <a:pt x="66" y="1211"/>
                                      </a:lnTo>
                                      <a:lnTo>
                                        <a:pt x="66" y="1209"/>
                                      </a:lnTo>
                                      <a:lnTo>
                                        <a:pt x="66" y="1206"/>
                                      </a:lnTo>
                                      <a:lnTo>
                                        <a:pt x="66" y="1203"/>
                                      </a:lnTo>
                                      <a:lnTo>
                                        <a:pt x="66" y="1201"/>
                                      </a:lnTo>
                                      <a:lnTo>
                                        <a:pt x="69" y="1198"/>
                                      </a:lnTo>
                                      <a:lnTo>
                                        <a:pt x="69" y="1195"/>
                                      </a:lnTo>
                                      <a:lnTo>
                                        <a:pt x="69" y="1193"/>
                                      </a:lnTo>
                                      <a:lnTo>
                                        <a:pt x="72" y="1190"/>
                                      </a:lnTo>
                                      <a:lnTo>
                                        <a:pt x="72" y="1187"/>
                                      </a:lnTo>
                                      <a:lnTo>
                                        <a:pt x="74" y="1185"/>
                                      </a:lnTo>
                                      <a:lnTo>
                                        <a:pt x="77" y="1182"/>
                                      </a:lnTo>
                                      <a:lnTo>
                                        <a:pt x="114" y="1193"/>
                                      </a:lnTo>
                                      <a:lnTo>
                                        <a:pt x="114" y="1195"/>
                                      </a:lnTo>
                                      <a:lnTo>
                                        <a:pt x="112" y="1198"/>
                                      </a:lnTo>
                                      <a:lnTo>
                                        <a:pt x="112" y="1201"/>
                                      </a:lnTo>
                                      <a:lnTo>
                                        <a:pt x="109" y="1203"/>
                                      </a:lnTo>
                                      <a:lnTo>
                                        <a:pt x="109" y="1206"/>
                                      </a:lnTo>
                                      <a:lnTo>
                                        <a:pt x="109" y="1209"/>
                                      </a:lnTo>
                                      <a:lnTo>
                                        <a:pt x="109" y="1214"/>
                                      </a:lnTo>
                                      <a:lnTo>
                                        <a:pt x="109" y="1216"/>
                                      </a:lnTo>
                                      <a:lnTo>
                                        <a:pt x="112" y="1222"/>
                                      </a:lnTo>
                                      <a:lnTo>
                                        <a:pt x="114" y="1224"/>
                                      </a:lnTo>
                                      <a:lnTo>
                                        <a:pt x="117" y="1227"/>
                                      </a:lnTo>
                                      <a:lnTo>
                                        <a:pt x="122" y="1230"/>
                                      </a:lnTo>
                                      <a:lnTo>
                                        <a:pt x="127" y="1232"/>
                                      </a:lnTo>
                                      <a:lnTo>
                                        <a:pt x="133" y="1235"/>
                                      </a:lnTo>
                                      <a:lnTo>
                                        <a:pt x="138" y="1238"/>
                                      </a:lnTo>
                                      <a:lnTo>
                                        <a:pt x="143" y="1240"/>
                                      </a:lnTo>
                                      <a:lnTo>
                                        <a:pt x="151" y="1240"/>
                                      </a:lnTo>
                                      <a:lnTo>
                                        <a:pt x="159" y="1243"/>
                                      </a:lnTo>
                                      <a:lnTo>
                                        <a:pt x="167" y="1243"/>
                                      </a:lnTo>
                                      <a:lnTo>
                                        <a:pt x="175" y="1243"/>
                                      </a:lnTo>
                                      <a:lnTo>
                                        <a:pt x="183" y="1246"/>
                                      </a:lnTo>
                                      <a:lnTo>
                                        <a:pt x="194" y="1246"/>
                                      </a:lnTo>
                                      <a:lnTo>
                                        <a:pt x="218" y="1246"/>
                                      </a:lnTo>
                                      <a:lnTo>
                                        <a:pt x="218" y="1288"/>
                                      </a:lnTo>
                                      <a:close/>
                                      <a:moveTo>
                                        <a:pt x="218" y="1166"/>
                                      </a:moveTo>
                                      <a:lnTo>
                                        <a:pt x="0" y="1166"/>
                                      </a:lnTo>
                                      <a:lnTo>
                                        <a:pt x="0" y="1124"/>
                                      </a:lnTo>
                                      <a:lnTo>
                                        <a:pt x="218" y="1124"/>
                                      </a:lnTo>
                                      <a:lnTo>
                                        <a:pt x="218" y="1166"/>
                                      </a:lnTo>
                                      <a:close/>
                                      <a:moveTo>
                                        <a:pt x="220" y="967"/>
                                      </a:moveTo>
                                      <a:lnTo>
                                        <a:pt x="69" y="1026"/>
                                      </a:lnTo>
                                      <a:lnTo>
                                        <a:pt x="69" y="981"/>
                                      </a:lnTo>
                                      <a:lnTo>
                                        <a:pt x="122" y="962"/>
                                      </a:lnTo>
                                      <a:lnTo>
                                        <a:pt x="125" y="962"/>
                                      </a:lnTo>
                                      <a:lnTo>
                                        <a:pt x="125" y="959"/>
                                      </a:lnTo>
                                      <a:lnTo>
                                        <a:pt x="127" y="959"/>
                                      </a:lnTo>
                                      <a:lnTo>
                                        <a:pt x="130" y="959"/>
                                      </a:lnTo>
                                      <a:lnTo>
                                        <a:pt x="133" y="959"/>
                                      </a:lnTo>
                                      <a:lnTo>
                                        <a:pt x="135" y="957"/>
                                      </a:lnTo>
                                      <a:lnTo>
                                        <a:pt x="138" y="957"/>
                                      </a:lnTo>
                                      <a:lnTo>
                                        <a:pt x="141" y="957"/>
                                      </a:lnTo>
                                      <a:lnTo>
                                        <a:pt x="143" y="957"/>
                                      </a:lnTo>
                                      <a:lnTo>
                                        <a:pt x="146" y="954"/>
                                      </a:lnTo>
                                      <a:lnTo>
                                        <a:pt x="149" y="954"/>
                                      </a:lnTo>
                                      <a:lnTo>
                                        <a:pt x="146" y="954"/>
                                      </a:lnTo>
                                      <a:lnTo>
                                        <a:pt x="143" y="954"/>
                                      </a:lnTo>
                                      <a:lnTo>
                                        <a:pt x="141" y="954"/>
                                      </a:lnTo>
                                      <a:lnTo>
                                        <a:pt x="141" y="952"/>
                                      </a:lnTo>
                                      <a:lnTo>
                                        <a:pt x="138" y="952"/>
                                      </a:lnTo>
                                      <a:lnTo>
                                        <a:pt x="135" y="952"/>
                                      </a:lnTo>
                                      <a:lnTo>
                                        <a:pt x="133" y="952"/>
                                      </a:lnTo>
                                      <a:lnTo>
                                        <a:pt x="130" y="952"/>
                                      </a:lnTo>
                                      <a:lnTo>
                                        <a:pt x="130" y="949"/>
                                      </a:lnTo>
                                      <a:lnTo>
                                        <a:pt x="127" y="949"/>
                                      </a:lnTo>
                                      <a:lnTo>
                                        <a:pt x="125" y="949"/>
                                      </a:lnTo>
                                      <a:lnTo>
                                        <a:pt x="122" y="949"/>
                                      </a:lnTo>
                                      <a:lnTo>
                                        <a:pt x="69" y="928"/>
                                      </a:lnTo>
                                      <a:lnTo>
                                        <a:pt x="69" y="888"/>
                                      </a:lnTo>
                                      <a:lnTo>
                                        <a:pt x="220" y="944"/>
                                      </a:lnTo>
                                      <a:lnTo>
                                        <a:pt x="220" y="967"/>
                                      </a:lnTo>
                                      <a:close/>
                                      <a:moveTo>
                                        <a:pt x="143" y="880"/>
                                      </a:moveTo>
                                      <a:lnTo>
                                        <a:pt x="135" y="880"/>
                                      </a:lnTo>
                                      <a:lnTo>
                                        <a:pt x="127" y="880"/>
                                      </a:lnTo>
                                      <a:lnTo>
                                        <a:pt x="119" y="877"/>
                                      </a:lnTo>
                                      <a:lnTo>
                                        <a:pt x="112" y="875"/>
                                      </a:lnTo>
                                      <a:lnTo>
                                        <a:pt x="104" y="872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3" y="867"/>
                                      </a:lnTo>
                                      <a:lnTo>
                                        <a:pt x="88" y="861"/>
                                      </a:lnTo>
                                      <a:lnTo>
                                        <a:pt x="82" y="856"/>
                                      </a:lnTo>
                                      <a:lnTo>
                                        <a:pt x="77" y="851"/>
                                      </a:lnTo>
                                      <a:lnTo>
                                        <a:pt x="74" y="846"/>
                                      </a:lnTo>
                                      <a:lnTo>
                                        <a:pt x="72" y="840"/>
                                      </a:lnTo>
                                      <a:lnTo>
                                        <a:pt x="69" y="832"/>
                                      </a:lnTo>
                                      <a:lnTo>
                                        <a:pt x="66" y="827"/>
                                      </a:lnTo>
                                      <a:lnTo>
                                        <a:pt x="66" y="819"/>
                                      </a:lnTo>
                                      <a:lnTo>
                                        <a:pt x="66" y="811"/>
                                      </a:lnTo>
                                      <a:lnTo>
                                        <a:pt x="66" y="803"/>
                                      </a:lnTo>
                                      <a:lnTo>
                                        <a:pt x="66" y="795"/>
                                      </a:lnTo>
                                      <a:lnTo>
                                        <a:pt x="69" y="790"/>
                                      </a:lnTo>
                                      <a:lnTo>
                                        <a:pt x="72" y="782"/>
                                      </a:lnTo>
                                      <a:lnTo>
                                        <a:pt x="74" y="777"/>
                                      </a:lnTo>
                                      <a:lnTo>
                                        <a:pt x="77" y="771"/>
                                      </a:lnTo>
                                      <a:lnTo>
                                        <a:pt x="82" y="766"/>
                                      </a:lnTo>
                                      <a:lnTo>
                                        <a:pt x="88" y="761"/>
                                      </a:lnTo>
                                      <a:lnTo>
                                        <a:pt x="93" y="758"/>
                                      </a:lnTo>
                                      <a:lnTo>
                                        <a:pt x="98" y="753"/>
                                      </a:lnTo>
                                      <a:lnTo>
                                        <a:pt x="104" y="750"/>
                                      </a:lnTo>
                                      <a:lnTo>
                                        <a:pt x="112" y="747"/>
                                      </a:lnTo>
                                      <a:lnTo>
                                        <a:pt x="119" y="745"/>
                                      </a:lnTo>
                                      <a:lnTo>
                                        <a:pt x="127" y="745"/>
                                      </a:lnTo>
                                      <a:lnTo>
                                        <a:pt x="135" y="742"/>
                                      </a:lnTo>
                                      <a:lnTo>
                                        <a:pt x="143" y="742"/>
                                      </a:lnTo>
                                      <a:lnTo>
                                        <a:pt x="151" y="742"/>
                                      </a:lnTo>
                                      <a:lnTo>
                                        <a:pt x="159" y="745"/>
                                      </a:lnTo>
                                      <a:lnTo>
                                        <a:pt x="167" y="745"/>
                                      </a:lnTo>
                                      <a:lnTo>
                                        <a:pt x="175" y="747"/>
                                      </a:lnTo>
                                      <a:lnTo>
                                        <a:pt x="183" y="750"/>
                                      </a:lnTo>
                                      <a:lnTo>
                                        <a:pt x="188" y="753"/>
                                      </a:lnTo>
                                      <a:lnTo>
                                        <a:pt x="194" y="758"/>
                                      </a:lnTo>
                                      <a:lnTo>
                                        <a:pt x="199" y="761"/>
                                      </a:lnTo>
                                      <a:lnTo>
                                        <a:pt x="204" y="766"/>
                                      </a:lnTo>
                                      <a:lnTo>
                                        <a:pt x="207" y="771"/>
                                      </a:lnTo>
                                      <a:lnTo>
                                        <a:pt x="212" y="777"/>
                                      </a:lnTo>
                                      <a:lnTo>
                                        <a:pt x="215" y="782"/>
                                      </a:lnTo>
                                      <a:lnTo>
                                        <a:pt x="218" y="790"/>
                                      </a:lnTo>
                                      <a:lnTo>
                                        <a:pt x="218" y="795"/>
                                      </a:lnTo>
                                      <a:lnTo>
                                        <a:pt x="220" y="803"/>
                                      </a:lnTo>
                                      <a:lnTo>
                                        <a:pt x="220" y="811"/>
                                      </a:lnTo>
                                      <a:lnTo>
                                        <a:pt x="220" y="819"/>
                                      </a:lnTo>
                                      <a:lnTo>
                                        <a:pt x="218" y="827"/>
                                      </a:lnTo>
                                      <a:lnTo>
                                        <a:pt x="218" y="835"/>
                                      </a:lnTo>
                                      <a:lnTo>
                                        <a:pt x="215" y="840"/>
                                      </a:lnTo>
                                      <a:lnTo>
                                        <a:pt x="212" y="846"/>
                                      </a:lnTo>
                                      <a:lnTo>
                                        <a:pt x="207" y="851"/>
                                      </a:lnTo>
                                      <a:lnTo>
                                        <a:pt x="204" y="856"/>
                                      </a:lnTo>
                                      <a:lnTo>
                                        <a:pt x="199" y="861"/>
                                      </a:lnTo>
                                      <a:lnTo>
                                        <a:pt x="194" y="867"/>
                                      </a:lnTo>
                                      <a:lnTo>
                                        <a:pt x="188" y="869"/>
                                      </a:lnTo>
                                      <a:lnTo>
                                        <a:pt x="183" y="872"/>
                                      </a:lnTo>
                                      <a:lnTo>
                                        <a:pt x="175" y="875"/>
                                      </a:lnTo>
                                      <a:lnTo>
                                        <a:pt x="167" y="877"/>
                                      </a:lnTo>
                                      <a:lnTo>
                                        <a:pt x="159" y="880"/>
                                      </a:lnTo>
                                      <a:lnTo>
                                        <a:pt x="151" y="880"/>
                                      </a:lnTo>
                                      <a:lnTo>
                                        <a:pt x="143" y="880"/>
                                      </a:lnTo>
                                      <a:close/>
                                      <a:moveTo>
                                        <a:pt x="143" y="835"/>
                                      </a:moveTo>
                                      <a:lnTo>
                                        <a:pt x="149" y="835"/>
                                      </a:lnTo>
                                      <a:lnTo>
                                        <a:pt x="154" y="835"/>
                                      </a:lnTo>
                                      <a:lnTo>
                                        <a:pt x="159" y="835"/>
                                      </a:lnTo>
                                      <a:lnTo>
                                        <a:pt x="162" y="835"/>
                                      </a:lnTo>
                                      <a:lnTo>
                                        <a:pt x="167" y="835"/>
                                      </a:lnTo>
                                      <a:lnTo>
                                        <a:pt x="170" y="832"/>
                                      </a:lnTo>
                                      <a:lnTo>
                                        <a:pt x="172" y="832"/>
                                      </a:lnTo>
                                      <a:lnTo>
                                        <a:pt x="175" y="830"/>
                                      </a:lnTo>
                                      <a:lnTo>
                                        <a:pt x="178" y="827"/>
                                      </a:lnTo>
                                      <a:lnTo>
                                        <a:pt x="180" y="827"/>
                                      </a:lnTo>
                                      <a:lnTo>
                                        <a:pt x="183" y="824"/>
                                      </a:lnTo>
                                      <a:lnTo>
                                        <a:pt x="186" y="822"/>
                                      </a:lnTo>
                                      <a:lnTo>
                                        <a:pt x="186" y="819"/>
                                      </a:lnTo>
                                      <a:lnTo>
                                        <a:pt x="186" y="816"/>
                                      </a:lnTo>
                                      <a:lnTo>
                                        <a:pt x="188" y="814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188" y="808"/>
                                      </a:lnTo>
                                      <a:lnTo>
                                        <a:pt x="186" y="806"/>
                                      </a:lnTo>
                                      <a:lnTo>
                                        <a:pt x="186" y="803"/>
                                      </a:lnTo>
                                      <a:lnTo>
                                        <a:pt x="186" y="800"/>
                                      </a:lnTo>
                                      <a:lnTo>
                                        <a:pt x="183" y="798"/>
                                      </a:lnTo>
                                      <a:lnTo>
                                        <a:pt x="180" y="798"/>
                                      </a:lnTo>
                                      <a:lnTo>
                                        <a:pt x="178" y="795"/>
                                      </a:lnTo>
                                      <a:lnTo>
                                        <a:pt x="175" y="793"/>
                                      </a:lnTo>
                                      <a:lnTo>
                                        <a:pt x="172" y="793"/>
                                      </a:lnTo>
                                      <a:lnTo>
                                        <a:pt x="170" y="790"/>
                                      </a:lnTo>
                                      <a:lnTo>
                                        <a:pt x="167" y="790"/>
                                      </a:lnTo>
                                      <a:lnTo>
                                        <a:pt x="162" y="787"/>
                                      </a:lnTo>
                                      <a:lnTo>
                                        <a:pt x="157" y="787"/>
                                      </a:lnTo>
                                      <a:lnTo>
                                        <a:pt x="154" y="787"/>
                                      </a:lnTo>
                                      <a:lnTo>
                                        <a:pt x="149" y="787"/>
                                      </a:lnTo>
                                      <a:lnTo>
                                        <a:pt x="143" y="787"/>
                                      </a:lnTo>
                                      <a:lnTo>
                                        <a:pt x="138" y="787"/>
                                      </a:lnTo>
                                      <a:lnTo>
                                        <a:pt x="133" y="787"/>
                                      </a:lnTo>
                                      <a:lnTo>
                                        <a:pt x="127" y="787"/>
                                      </a:lnTo>
                                      <a:lnTo>
                                        <a:pt x="125" y="787"/>
                                      </a:lnTo>
                                      <a:lnTo>
                                        <a:pt x="119" y="790"/>
                                      </a:lnTo>
                                      <a:lnTo>
                                        <a:pt x="117" y="790"/>
                                      </a:lnTo>
                                      <a:lnTo>
                                        <a:pt x="114" y="793"/>
                                      </a:lnTo>
                                      <a:lnTo>
                                        <a:pt x="109" y="793"/>
                                      </a:lnTo>
                                      <a:lnTo>
                                        <a:pt x="106" y="795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101" y="800"/>
                                      </a:lnTo>
                                      <a:lnTo>
                                        <a:pt x="101" y="803"/>
                                      </a:lnTo>
                                      <a:lnTo>
                                        <a:pt x="98" y="806"/>
                                      </a:lnTo>
                                      <a:lnTo>
                                        <a:pt x="98" y="808"/>
                                      </a:lnTo>
                                      <a:lnTo>
                                        <a:pt x="98" y="811"/>
                                      </a:lnTo>
                                      <a:lnTo>
                                        <a:pt x="98" y="814"/>
                                      </a:lnTo>
                                      <a:lnTo>
                                        <a:pt x="98" y="816"/>
                                      </a:lnTo>
                                      <a:lnTo>
                                        <a:pt x="101" y="819"/>
                                      </a:lnTo>
                                      <a:lnTo>
                                        <a:pt x="101" y="822"/>
                                      </a:lnTo>
                                      <a:lnTo>
                                        <a:pt x="104" y="824"/>
                                      </a:lnTo>
                                      <a:lnTo>
                                        <a:pt x="104" y="827"/>
                                      </a:lnTo>
                                      <a:lnTo>
                                        <a:pt x="106" y="827"/>
                                      </a:lnTo>
                                      <a:lnTo>
                                        <a:pt x="109" y="830"/>
                                      </a:lnTo>
                                      <a:lnTo>
                                        <a:pt x="114" y="832"/>
                                      </a:lnTo>
                                      <a:lnTo>
                                        <a:pt x="117" y="832"/>
                                      </a:lnTo>
                                      <a:lnTo>
                                        <a:pt x="119" y="835"/>
                                      </a:lnTo>
                                      <a:lnTo>
                                        <a:pt x="125" y="835"/>
                                      </a:lnTo>
                                      <a:lnTo>
                                        <a:pt x="127" y="835"/>
                                      </a:lnTo>
                                      <a:lnTo>
                                        <a:pt x="133" y="835"/>
                                      </a:lnTo>
                                      <a:lnTo>
                                        <a:pt x="138" y="835"/>
                                      </a:lnTo>
                                      <a:lnTo>
                                        <a:pt x="143" y="835"/>
                                      </a:lnTo>
                                      <a:close/>
                                      <a:moveTo>
                                        <a:pt x="218" y="716"/>
                                      </a:moveTo>
                                      <a:lnTo>
                                        <a:pt x="0" y="716"/>
                                      </a:lnTo>
                                      <a:lnTo>
                                        <a:pt x="0" y="673"/>
                                      </a:lnTo>
                                      <a:lnTo>
                                        <a:pt x="218" y="673"/>
                                      </a:lnTo>
                                      <a:lnTo>
                                        <a:pt x="218" y="716"/>
                                      </a:lnTo>
                                      <a:close/>
                                      <a:moveTo>
                                        <a:pt x="218" y="639"/>
                                      </a:moveTo>
                                      <a:lnTo>
                                        <a:pt x="0" y="639"/>
                                      </a:lnTo>
                                      <a:lnTo>
                                        <a:pt x="0" y="596"/>
                                      </a:lnTo>
                                      <a:lnTo>
                                        <a:pt x="138" y="596"/>
                                      </a:lnTo>
                                      <a:lnTo>
                                        <a:pt x="69" y="557"/>
                                      </a:lnTo>
                                      <a:lnTo>
                                        <a:pt x="69" y="512"/>
                                      </a:lnTo>
                                      <a:lnTo>
                                        <a:pt x="141" y="551"/>
                                      </a:lnTo>
                                      <a:lnTo>
                                        <a:pt x="218" y="504"/>
                                      </a:lnTo>
                                      <a:lnTo>
                                        <a:pt x="218" y="554"/>
                                      </a:lnTo>
                                      <a:lnTo>
                                        <a:pt x="143" y="596"/>
                                      </a:lnTo>
                                      <a:lnTo>
                                        <a:pt x="218" y="596"/>
                                      </a:lnTo>
                                      <a:lnTo>
                                        <a:pt x="218" y="639"/>
                                      </a:lnTo>
                                      <a:close/>
                                      <a:moveTo>
                                        <a:pt x="218" y="490"/>
                                      </a:moveTo>
                                      <a:lnTo>
                                        <a:pt x="69" y="490"/>
                                      </a:lnTo>
                                      <a:lnTo>
                                        <a:pt x="69" y="448"/>
                                      </a:lnTo>
                                      <a:lnTo>
                                        <a:pt x="88" y="448"/>
                                      </a:lnTo>
                                      <a:lnTo>
                                        <a:pt x="85" y="445"/>
                                      </a:lnTo>
                                      <a:lnTo>
                                        <a:pt x="82" y="443"/>
                                      </a:lnTo>
                                      <a:lnTo>
                                        <a:pt x="80" y="440"/>
                                      </a:lnTo>
                                      <a:lnTo>
                                        <a:pt x="77" y="437"/>
                                      </a:lnTo>
                                      <a:lnTo>
                                        <a:pt x="77" y="435"/>
                                      </a:lnTo>
                                      <a:lnTo>
                                        <a:pt x="74" y="432"/>
                                      </a:lnTo>
                                      <a:lnTo>
                                        <a:pt x="72" y="432"/>
                                      </a:lnTo>
                                      <a:lnTo>
                                        <a:pt x="72" y="430"/>
                                      </a:lnTo>
                                      <a:lnTo>
                                        <a:pt x="69" y="427"/>
                                      </a:lnTo>
                                      <a:lnTo>
                                        <a:pt x="69" y="424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66" y="419"/>
                                      </a:lnTo>
                                      <a:lnTo>
                                        <a:pt x="66" y="416"/>
                                      </a:lnTo>
                                      <a:lnTo>
                                        <a:pt x="66" y="414"/>
                                      </a:lnTo>
                                      <a:lnTo>
                                        <a:pt x="66" y="411"/>
                                      </a:lnTo>
                                      <a:lnTo>
                                        <a:pt x="66" y="408"/>
                                      </a:lnTo>
                                      <a:lnTo>
                                        <a:pt x="66" y="403"/>
                                      </a:lnTo>
                                      <a:lnTo>
                                        <a:pt x="66" y="400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6" y="395"/>
                                      </a:lnTo>
                                      <a:lnTo>
                                        <a:pt x="69" y="392"/>
                                      </a:lnTo>
                                      <a:lnTo>
                                        <a:pt x="69" y="390"/>
                                      </a:lnTo>
                                      <a:lnTo>
                                        <a:pt x="72" y="387"/>
                                      </a:lnTo>
                                      <a:lnTo>
                                        <a:pt x="72" y="384"/>
                                      </a:lnTo>
                                      <a:lnTo>
                                        <a:pt x="74" y="382"/>
                                      </a:lnTo>
                                      <a:lnTo>
                                        <a:pt x="77" y="379"/>
                                      </a:lnTo>
                                      <a:lnTo>
                                        <a:pt x="77" y="377"/>
                                      </a:lnTo>
                                      <a:lnTo>
                                        <a:pt x="80" y="377"/>
                                      </a:lnTo>
                                      <a:lnTo>
                                        <a:pt x="82" y="374"/>
                                      </a:lnTo>
                                      <a:lnTo>
                                        <a:pt x="85" y="371"/>
                                      </a:lnTo>
                                      <a:lnTo>
                                        <a:pt x="88" y="371"/>
                                      </a:lnTo>
                                      <a:lnTo>
                                        <a:pt x="90" y="369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85" y="363"/>
                                      </a:lnTo>
                                      <a:lnTo>
                                        <a:pt x="82" y="361"/>
                                      </a:lnTo>
                                      <a:lnTo>
                                        <a:pt x="80" y="358"/>
                                      </a:lnTo>
                                      <a:lnTo>
                                        <a:pt x="77" y="355"/>
                                      </a:lnTo>
                                      <a:lnTo>
                                        <a:pt x="74" y="353"/>
                                      </a:lnTo>
                                      <a:lnTo>
                                        <a:pt x="74" y="350"/>
                                      </a:lnTo>
                                      <a:lnTo>
                                        <a:pt x="72" y="347"/>
                                      </a:lnTo>
                                      <a:lnTo>
                                        <a:pt x="72" y="345"/>
                                      </a:lnTo>
                                      <a:lnTo>
                                        <a:pt x="69" y="342"/>
                                      </a:lnTo>
                                      <a:lnTo>
                                        <a:pt x="69" y="339"/>
                                      </a:lnTo>
                                      <a:lnTo>
                                        <a:pt x="66" y="337"/>
                                      </a:lnTo>
                                      <a:lnTo>
                                        <a:pt x="66" y="334"/>
                                      </a:lnTo>
                                      <a:lnTo>
                                        <a:pt x="66" y="329"/>
                                      </a:lnTo>
                                      <a:lnTo>
                                        <a:pt x="66" y="326"/>
                                      </a:lnTo>
                                      <a:lnTo>
                                        <a:pt x="66" y="324"/>
                                      </a:lnTo>
                                      <a:lnTo>
                                        <a:pt x="66" y="318"/>
                                      </a:lnTo>
                                      <a:lnTo>
                                        <a:pt x="66" y="313"/>
                                      </a:lnTo>
                                      <a:lnTo>
                                        <a:pt x="69" y="310"/>
                                      </a:lnTo>
                                      <a:lnTo>
                                        <a:pt x="69" y="305"/>
                                      </a:lnTo>
                                      <a:lnTo>
                                        <a:pt x="72" y="302"/>
                                      </a:lnTo>
                                      <a:lnTo>
                                        <a:pt x="74" y="300"/>
                                      </a:lnTo>
                                      <a:lnTo>
                                        <a:pt x="77" y="294"/>
                                      </a:lnTo>
                                      <a:lnTo>
                                        <a:pt x="80" y="292"/>
                                      </a:lnTo>
                                      <a:lnTo>
                                        <a:pt x="85" y="289"/>
                                      </a:lnTo>
                                      <a:lnTo>
                                        <a:pt x="90" y="289"/>
                                      </a:lnTo>
                                      <a:lnTo>
                                        <a:pt x="93" y="286"/>
                                      </a:lnTo>
                                      <a:lnTo>
                                        <a:pt x="98" y="284"/>
                                      </a:lnTo>
                                      <a:lnTo>
                                        <a:pt x="104" y="284"/>
                                      </a:lnTo>
                                      <a:lnTo>
                                        <a:pt x="112" y="284"/>
                                      </a:lnTo>
                                      <a:lnTo>
                                        <a:pt x="117" y="281"/>
                                      </a:lnTo>
                                      <a:lnTo>
                                        <a:pt x="122" y="281"/>
                                      </a:lnTo>
                                      <a:lnTo>
                                        <a:pt x="218" y="281"/>
                                      </a:lnTo>
                                      <a:lnTo>
                                        <a:pt x="218" y="324"/>
                                      </a:lnTo>
                                      <a:lnTo>
                                        <a:pt x="130" y="324"/>
                                      </a:lnTo>
                                      <a:lnTo>
                                        <a:pt x="125" y="324"/>
                                      </a:lnTo>
                                      <a:lnTo>
                                        <a:pt x="122" y="326"/>
                                      </a:lnTo>
                                      <a:lnTo>
                                        <a:pt x="119" y="326"/>
                                      </a:lnTo>
                                      <a:lnTo>
                                        <a:pt x="117" y="326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2" y="326"/>
                                      </a:lnTo>
                                      <a:lnTo>
                                        <a:pt x="109" y="329"/>
                                      </a:lnTo>
                                      <a:lnTo>
                                        <a:pt x="106" y="329"/>
                                      </a:lnTo>
                                      <a:lnTo>
                                        <a:pt x="104" y="331"/>
                                      </a:lnTo>
                                      <a:lnTo>
                                        <a:pt x="101" y="334"/>
                                      </a:lnTo>
                                      <a:lnTo>
                                        <a:pt x="101" y="337"/>
                                      </a:lnTo>
                                      <a:lnTo>
                                        <a:pt x="101" y="339"/>
                                      </a:lnTo>
                                      <a:lnTo>
                                        <a:pt x="101" y="342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1" y="347"/>
                                      </a:lnTo>
                                      <a:lnTo>
                                        <a:pt x="104" y="350"/>
                                      </a:lnTo>
                                      <a:lnTo>
                                        <a:pt x="104" y="353"/>
                                      </a:lnTo>
                                      <a:lnTo>
                                        <a:pt x="106" y="355"/>
                                      </a:lnTo>
                                      <a:lnTo>
                                        <a:pt x="109" y="358"/>
                                      </a:lnTo>
                                      <a:lnTo>
                                        <a:pt x="112" y="358"/>
                                      </a:lnTo>
                                      <a:lnTo>
                                        <a:pt x="114" y="361"/>
                                      </a:lnTo>
                                      <a:lnTo>
                                        <a:pt x="117" y="363"/>
                                      </a:lnTo>
                                      <a:lnTo>
                                        <a:pt x="119" y="363"/>
                                      </a:lnTo>
                                      <a:lnTo>
                                        <a:pt x="122" y="366"/>
                                      </a:lnTo>
                                      <a:lnTo>
                                        <a:pt x="218" y="366"/>
                                      </a:lnTo>
                                      <a:lnTo>
                                        <a:pt x="218" y="408"/>
                                      </a:lnTo>
                                      <a:lnTo>
                                        <a:pt x="130" y="408"/>
                                      </a:lnTo>
                                      <a:lnTo>
                                        <a:pt x="125" y="408"/>
                                      </a:lnTo>
                                      <a:lnTo>
                                        <a:pt x="122" y="408"/>
                                      </a:lnTo>
                                      <a:lnTo>
                                        <a:pt x="119" y="408"/>
                                      </a:lnTo>
                                      <a:lnTo>
                                        <a:pt x="117" y="408"/>
                                      </a:lnTo>
                                      <a:lnTo>
                                        <a:pt x="114" y="408"/>
                                      </a:lnTo>
                                      <a:lnTo>
                                        <a:pt x="112" y="408"/>
                                      </a:lnTo>
                                      <a:lnTo>
                                        <a:pt x="109" y="411"/>
                                      </a:lnTo>
                                      <a:lnTo>
                                        <a:pt x="106" y="411"/>
                                      </a:lnTo>
                                      <a:lnTo>
                                        <a:pt x="104" y="414"/>
                                      </a:lnTo>
                                      <a:lnTo>
                                        <a:pt x="101" y="416"/>
                                      </a:lnTo>
                                      <a:lnTo>
                                        <a:pt x="101" y="419"/>
                                      </a:lnTo>
                                      <a:lnTo>
                                        <a:pt x="101" y="422"/>
                                      </a:lnTo>
                                      <a:lnTo>
                                        <a:pt x="101" y="424"/>
                                      </a:lnTo>
                                      <a:lnTo>
                                        <a:pt x="101" y="427"/>
                                      </a:lnTo>
                                      <a:lnTo>
                                        <a:pt x="101" y="430"/>
                                      </a:lnTo>
                                      <a:lnTo>
                                        <a:pt x="101" y="432"/>
                                      </a:lnTo>
                                      <a:lnTo>
                                        <a:pt x="104" y="432"/>
                                      </a:lnTo>
                                      <a:lnTo>
                                        <a:pt x="104" y="435"/>
                                      </a:lnTo>
                                      <a:lnTo>
                                        <a:pt x="106" y="437"/>
                                      </a:lnTo>
                                      <a:lnTo>
                                        <a:pt x="106" y="440"/>
                                      </a:lnTo>
                                      <a:lnTo>
                                        <a:pt x="109" y="440"/>
                                      </a:lnTo>
                                      <a:lnTo>
                                        <a:pt x="112" y="443"/>
                                      </a:lnTo>
                                      <a:lnTo>
                                        <a:pt x="114" y="443"/>
                                      </a:lnTo>
                                      <a:lnTo>
                                        <a:pt x="114" y="445"/>
                                      </a:lnTo>
                                      <a:lnTo>
                                        <a:pt x="117" y="445"/>
                                      </a:lnTo>
                                      <a:lnTo>
                                        <a:pt x="119" y="445"/>
                                      </a:lnTo>
                                      <a:lnTo>
                                        <a:pt x="122" y="448"/>
                                      </a:lnTo>
                                      <a:lnTo>
                                        <a:pt x="218" y="448"/>
                                      </a:lnTo>
                                      <a:lnTo>
                                        <a:pt x="218" y="490"/>
                                      </a:lnTo>
                                      <a:close/>
                                      <a:moveTo>
                                        <a:pt x="180" y="183"/>
                                      </a:moveTo>
                                      <a:lnTo>
                                        <a:pt x="143" y="183"/>
                                      </a:lnTo>
                                      <a:lnTo>
                                        <a:pt x="146" y="188"/>
                                      </a:lnTo>
                                      <a:lnTo>
                                        <a:pt x="146" y="191"/>
                                      </a:lnTo>
                                      <a:lnTo>
                                        <a:pt x="149" y="196"/>
                                      </a:lnTo>
                                      <a:lnTo>
                                        <a:pt x="151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54" y="204"/>
                                      </a:lnTo>
                                      <a:lnTo>
                                        <a:pt x="154" y="207"/>
                                      </a:lnTo>
                                      <a:lnTo>
                                        <a:pt x="157" y="210"/>
                                      </a:lnTo>
                                      <a:lnTo>
                                        <a:pt x="159" y="210"/>
                                      </a:lnTo>
                                      <a:lnTo>
                                        <a:pt x="159" y="212"/>
                                      </a:lnTo>
                                      <a:lnTo>
                                        <a:pt x="162" y="215"/>
                                      </a:lnTo>
                                      <a:lnTo>
                                        <a:pt x="165" y="215"/>
                                      </a:lnTo>
                                      <a:lnTo>
                                        <a:pt x="167" y="215"/>
                                      </a:lnTo>
                                      <a:lnTo>
                                        <a:pt x="167" y="218"/>
                                      </a:lnTo>
                                      <a:lnTo>
                                        <a:pt x="170" y="218"/>
                                      </a:lnTo>
                                      <a:lnTo>
                                        <a:pt x="172" y="218"/>
                                      </a:lnTo>
                                      <a:lnTo>
                                        <a:pt x="175" y="218"/>
                                      </a:lnTo>
                                      <a:lnTo>
                                        <a:pt x="178" y="218"/>
                                      </a:lnTo>
                                      <a:lnTo>
                                        <a:pt x="180" y="215"/>
                                      </a:lnTo>
                                      <a:lnTo>
                                        <a:pt x="183" y="215"/>
                                      </a:lnTo>
                                      <a:lnTo>
                                        <a:pt x="183" y="212"/>
                                      </a:lnTo>
                                      <a:lnTo>
                                        <a:pt x="186" y="212"/>
                                      </a:lnTo>
                                      <a:lnTo>
                                        <a:pt x="186" y="210"/>
                                      </a:lnTo>
                                      <a:lnTo>
                                        <a:pt x="186" y="207"/>
                                      </a:lnTo>
                                      <a:lnTo>
                                        <a:pt x="188" y="207"/>
                                      </a:lnTo>
                                      <a:lnTo>
                                        <a:pt x="188" y="204"/>
                                      </a:lnTo>
                                      <a:lnTo>
                                        <a:pt x="188" y="202"/>
                                      </a:lnTo>
                                      <a:lnTo>
                                        <a:pt x="188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86" y="196"/>
                                      </a:lnTo>
                                      <a:lnTo>
                                        <a:pt x="186" y="194"/>
                                      </a:lnTo>
                                      <a:lnTo>
                                        <a:pt x="186" y="191"/>
                                      </a:lnTo>
                                      <a:lnTo>
                                        <a:pt x="183" y="191"/>
                                      </a:lnTo>
                                      <a:lnTo>
                                        <a:pt x="183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close/>
                                      <a:moveTo>
                                        <a:pt x="202" y="180"/>
                                      </a:moveTo>
                                      <a:lnTo>
                                        <a:pt x="204" y="183"/>
                                      </a:lnTo>
                                      <a:lnTo>
                                        <a:pt x="207" y="186"/>
                                      </a:lnTo>
                                      <a:lnTo>
                                        <a:pt x="207" y="188"/>
                                      </a:lnTo>
                                      <a:lnTo>
                                        <a:pt x="210" y="191"/>
                                      </a:lnTo>
                                      <a:lnTo>
                                        <a:pt x="212" y="194"/>
                                      </a:lnTo>
                                      <a:lnTo>
                                        <a:pt x="212" y="196"/>
                                      </a:lnTo>
                                      <a:lnTo>
                                        <a:pt x="215" y="199"/>
                                      </a:lnTo>
                                      <a:lnTo>
                                        <a:pt x="215" y="202"/>
                                      </a:lnTo>
                                      <a:lnTo>
                                        <a:pt x="218" y="204"/>
                                      </a:lnTo>
                                      <a:lnTo>
                                        <a:pt x="218" y="207"/>
                                      </a:lnTo>
                                      <a:lnTo>
                                        <a:pt x="218" y="210"/>
                                      </a:lnTo>
                                      <a:lnTo>
                                        <a:pt x="220" y="212"/>
                                      </a:lnTo>
                                      <a:lnTo>
                                        <a:pt x="220" y="215"/>
                                      </a:lnTo>
                                      <a:lnTo>
                                        <a:pt x="220" y="218"/>
                                      </a:lnTo>
                                      <a:lnTo>
                                        <a:pt x="220" y="220"/>
                                      </a:lnTo>
                                      <a:lnTo>
                                        <a:pt x="220" y="225"/>
                                      </a:lnTo>
                                      <a:lnTo>
                                        <a:pt x="220" y="228"/>
                                      </a:lnTo>
                                      <a:lnTo>
                                        <a:pt x="220" y="233"/>
                                      </a:lnTo>
                                      <a:lnTo>
                                        <a:pt x="218" y="236"/>
                                      </a:lnTo>
                                      <a:lnTo>
                                        <a:pt x="218" y="239"/>
                                      </a:lnTo>
                                      <a:lnTo>
                                        <a:pt x="215" y="241"/>
                                      </a:lnTo>
                                      <a:lnTo>
                                        <a:pt x="212" y="244"/>
                                      </a:lnTo>
                                      <a:lnTo>
                                        <a:pt x="210" y="247"/>
                                      </a:lnTo>
                                      <a:lnTo>
                                        <a:pt x="207" y="249"/>
                                      </a:lnTo>
                                      <a:lnTo>
                                        <a:pt x="204" y="252"/>
                                      </a:lnTo>
                                      <a:lnTo>
                                        <a:pt x="202" y="255"/>
                                      </a:lnTo>
                                      <a:lnTo>
                                        <a:pt x="199" y="255"/>
                                      </a:lnTo>
                                      <a:lnTo>
                                        <a:pt x="194" y="257"/>
                                      </a:lnTo>
                                      <a:lnTo>
                                        <a:pt x="191" y="257"/>
                                      </a:lnTo>
                                      <a:lnTo>
                                        <a:pt x="186" y="257"/>
                                      </a:lnTo>
                                      <a:lnTo>
                                        <a:pt x="183" y="257"/>
                                      </a:lnTo>
                                      <a:lnTo>
                                        <a:pt x="178" y="257"/>
                                      </a:lnTo>
                                      <a:lnTo>
                                        <a:pt x="172" y="257"/>
                                      </a:lnTo>
                                      <a:lnTo>
                                        <a:pt x="170" y="255"/>
                                      </a:lnTo>
                                      <a:lnTo>
                                        <a:pt x="165" y="255"/>
                                      </a:lnTo>
                                      <a:lnTo>
                                        <a:pt x="159" y="252"/>
                                      </a:lnTo>
                                      <a:lnTo>
                                        <a:pt x="157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49" y="241"/>
                                      </a:lnTo>
                                      <a:lnTo>
                                        <a:pt x="146" y="236"/>
                                      </a:lnTo>
                                      <a:lnTo>
                                        <a:pt x="143" y="231"/>
                                      </a:lnTo>
                                      <a:lnTo>
                                        <a:pt x="138" y="225"/>
                                      </a:lnTo>
                                      <a:lnTo>
                                        <a:pt x="135" y="218"/>
                                      </a:lnTo>
                                      <a:lnTo>
                                        <a:pt x="133" y="210"/>
                                      </a:lnTo>
                                      <a:lnTo>
                                        <a:pt x="127" y="202"/>
                                      </a:lnTo>
                                      <a:lnTo>
                                        <a:pt x="125" y="194"/>
                                      </a:lnTo>
                                      <a:lnTo>
                                        <a:pt x="122" y="183"/>
                                      </a:lnTo>
                                      <a:lnTo>
                                        <a:pt x="109" y="183"/>
                                      </a:lnTo>
                                      <a:lnTo>
                                        <a:pt x="106" y="183"/>
                                      </a:lnTo>
                                      <a:lnTo>
                                        <a:pt x="104" y="186"/>
                                      </a:lnTo>
                                      <a:lnTo>
                                        <a:pt x="101" y="186"/>
                                      </a:lnTo>
                                      <a:lnTo>
                                        <a:pt x="101" y="188"/>
                                      </a:lnTo>
                                      <a:lnTo>
                                        <a:pt x="98" y="191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8" y="196"/>
                                      </a:lnTo>
                                      <a:lnTo>
                                        <a:pt x="98" y="199"/>
                                      </a:lnTo>
                                      <a:lnTo>
                                        <a:pt x="98" y="202"/>
                                      </a:lnTo>
                                      <a:lnTo>
                                        <a:pt x="98" y="204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101" y="212"/>
                                      </a:lnTo>
                                      <a:lnTo>
                                        <a:pt x="101" y="215"/>
                                      </a:lnTo>
                                      <a:lnTo>
                                        <a:pt x="101" y="218"/>
                                      </a:lnTo>
                                      <a:lnTo>
                                        <a:pt x="104" y="220"/>
                                      </a:lnTo>
                                      <a:lnTo>
                                        <a:pt x="104" y="223"/>
                                      </a:lnTo>
                                      <a:lnTo>
                                        <a:pt x="106" y="228"/>
                                      </a:lnTo>
                                      <a:lnTo>
                                        <a:pt x="106" y="231"/>
                                      </a:lnTo>
                                      <a:lnTo>
                                        <a:pt x="109" y="233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12" y="239"/>
                                      </a:lnTo>
                                      <a:lnTo>
                                        <a:pt x="114" y="241"/>
                                      </a:lnTo>
                                      <a:lnTo>
                                        <a:pt x="117" y="244"/>
                                      </a:lnTo>
                                      <a:lnTo>
                                        <a:pt x="119" y="249"/>
                                      </a:lnTo>
                                      <a:lnTo>
                                        <a:pt x="85" y="249"/>
                                      </a:lnTo>
                                      <a:lnTo>
                                        <a:pt x="85" y="244"/>
                                      </a:lnTo>
                                      <a:lnTo>
                                        <a:pt x="82" y="241"/>
                                      </a:lnTo>
                                      <a:lnTo>
                                        <a:pt x="80" y="239"/>
                                      </a:lnTo>
                                      <a:lnTo>
                                        <a:pt x="77" y="233"/>
                                      </a:lnTo>
                                      <a:lnTo>
                                        <a:pt x="74" y="231"/>
                                      </a:lnTo>
                                      <a:lnTo>
                                        <a:pt x="74" y="228"/>
                                      </a:lnTo>
                                      <a:lnTo>
                                        <a:pt x="72" y="223"/>
                                      </a:lnTo>
                                      <a:lnTo>
                                        <a:pt x="72" y="220"/>
                                      </a:lnTo>
                                      <a:lnTo>
                                        <a:pt x="69" y="218"/>
                                      </a:lnTo>
                                      <a:lnTo>
                                        <a:pt x="69" y="212"/>
                                      </a:lnTo>
                                      <a:lnTo>
                                        <a:pt x="69" y="210"/>
                                      </a:lnTo>
                                      <a:lnTo>
                                        <a:pt x="66" y="207"/>
                                      </a:lnTo>
                                      <a:lnTo>
                                        <a:pt x="66" y="202"/>
                                      </a:lnTo>
                                      <a:lnTo>
                                        <a:pt x="66" y="199"/>
                                      </a:lnTo>
                                      <a:lnTo>
                                        <a:pt x="66" y="194"/>
                                      </a:lnTo>
                                      <a:lnTo>
                                        <a:pt x="66" y="191"/>
                                      </a:lnTo>
                                      <a:lnTo>
                                        <a:pt x="66" y="183"/>
                                      </a:lnTo>
                                      <a:lnTo>
                                        <a:pt x="66" y="178"/>
                                      </a:lnTo>
                                      <a:lnTo>
                                        <a:pt x="66" y="172"/>
                                      </a:lnTo>
                                      <a:lnTo>
                                        <a:pt x="69" y="167"/>
                                      </a:lnTo>
                                      <a:lnTo>
                                        <a:pt x="69" y="165"/>
                                      </a:lnTo>
                                      <a:lnTo>
                                        <a:pt x="72" y="159"/>
                                      </a:lnTo>
                                      <a:lnTo>
                                        <a:pt x="74" y="157"/>
                                      </a:lnTo>
                                      <a:lnTo>
                                        <a:pt x="77" y="151"/>
                                      </a:lnTo>
                                      <a:lnTo>
                                        <a:pt x="80" y="149"/>
                                      </a:lnTo>
                                      <a:lnTo>
                                        <a:pt x="85" y="149"/>
                                      </a:lnTo>
                                      <a:lnTo>
                                        <a:pt x="88" y="146"/>
                                      </a:lnTo>
                                      <a:lnTo>
                                        <a:pt x="93" y="143"/>
                                      </a:lnTo>
                                      <a:lnTo>
                                        <a:pt x="96" y="143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9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78" y="141"/>
                                      </a:lnTo>
                                      <a:lnTo>
                                        <a:pt x="180" y="141"/>
                                      </a:lnTo>
                                      <a:lnTo>
                                        <a:pt x="183" y="141"/>
                                      </a:lnTo>
                                      <a:lnTo>
                                        <a:pt x="183" y="138"/>
                                      </a:lnTo>
                                      <a:lnTo>
                                        <a:pt x="183" y="135"/>
                                      </a:lnTo>
                                      <a:lnTo>
                                        <a:pt x="183" y="133"/>
                                      </a:lnTo>
                                      <a:lnTo>
                                        <a:pt x="180" y="133"/>
                                      </a:lnTo>
                                      <a:lnTo>
                                        <a:pt x="180" y="130"/>
                                      </a:lnTo>
                                      <a:lnTo>
                                        <a:pt x="180" y="127"/>
                                      </a:lnTo>
                                      <a:lnTo>
                                        <a:pt x="178" y="127"/>
                                      </a:lnTo>
                                      <a:lnTo>
                                        <a:pt x="178" y="125"/>
                                      </a:lnTo>
                                      <a:lnTo>
                                        <a:pt x="207" y="125"/>
                                      </a:lnTo>
                                      <a:lnTo>
                                        <a:pt x="207" y="127"/>
                                      </a:lnTo>
                                      <a:lnTo>
                                        <a:pt x="210" y="130"/>
                                      </a:lnTo>
                                      <a:lnTo>
                                        <a:pt x="212" y="133"/>
                                      </a:lnTo>
                                      <a:lnTo>
                                        <a:pt x="212" y="135"/>
                                      </a:lnTo>
                                      <a:lnTo>
                                        <a:pt x="215" y="138"/>
                                      </a:lnTo>
                                      <a:lnTo>
                                        <a:pt x="215" y="141"/>
                                      </a:lnTo>
                                      <a:lnTo>
                                        <a:pt x="218" y="143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18" y="149"/>
                                      </a:lnTo>
                                      <a:lnTo>
                                        <a:pt x="220" y="149"/>
                                      </a:lnTo>
                                      <a:lnTo>
                                        <a:pt x="220" y="151"/>
                                      </a:lnTo>
                                      <a:lnTo>
                                        <a:pt x="220" y="154"/>
                                      </a:lnTo>
                                      <a:lnTo>
                                        <a:pt x="220" y="157"/>
                                      </a:lnTo>
                                      <a:lnTo>
                                        <a:pt x="220" y="159"/>
                                      </a:lnTo>
                                      <a:lnTo>
                                        <a:pt x="220" y="162"/>
                                      </a:lnTo>
                                      <a:lnTo>
                                        <a:pt x="220" y="165"/>
                                      </a:lnTo>
                                      <a:lnTo>
                                        <a:pt x="220" y="167"/>
                                      </a:lnTo>
                                      <a:lnTo>
                                        <a:pt x="218" y="170"/>
                                      </a:lnTo>
                                      <a:lnTo>
                                        <a:pt x="218" y="172"/>
                                      </a:lnTo>
                                      <a:lnTo>
                                        <a:pt x="215" y="172"/>
                                      </a:lnTo>
                                      <a:lnTo>
                                        <a:pt x="215" y="175"/>
                                      </a:lnTo>
                                      <a:lnTo>
                                        <a:pt x="212" y="175"/>
                                      </a:lnTo>
                                      <a:lnTo>
                                        <a:pt x="212" y="178"/>
                                      </a:lnTo>
                                      <a:lnTo>
                                        <a:pt x="210" y="178"/>
                                      </a:lnTo>
                                      <a:lnTo>
                                        <a:pt x="207" y="178"/>
                                      </a:lnTo>
                                      <a:lnTo>
                                        <a:pt x="204" y="180"/>
                                      </a:lnTo>
                                      <a:lnTo>
                                        <a:pt x="202" y="180"/>
                                      </a:lnTo>
                                      <a:close/>
                                      <a:moveTo>
                                        <a:pt x="218" y="104"/>
                                      </a:moveTo>
                                      <a:lnTo>
                                        <a:pt x="69" y="104"/>
                                      </a:lnTo>
                                      <a:lnTo>
                                        <a:pt x="69" y="64"/>
                                      </a:lnTo>
                                      <a:lnTo>
                                        <a:pt x="119" y="64"/>
                                      </a:lnTo>
                                      <a:lnTo>
                                        <a:pt x="112" y="61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88" y="51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6" y="29"/>
                                      </a:lnTo>
                                      <a:lnTo>
                                        <a:pt x="66" y="27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1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4" y="3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11"/>
                                      </a:lnTo>
                                      <a:lnTo>
                                        <a:pt x="112" y="13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09" y="19"/>
                                      </a:lnTo>
                                      <a:lnTo>
                                        <a:pt x="109" y="21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7" y="43"/>
                                      </a:lnTo>
                                      <a:lnTo>
                                        <a:pt x="122" y="45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3" y="51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51" y="59"/>
                                      </a:lnTo>
                                      <a:lnTo>
                                        <a:pt x="159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75" y="61"/>
                                      </a:lnTo>
                                      <a:lnTo>
                                        <a:pt x="183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218" y="61"/>
                                      </a:lnTo>
                                      <a:lnTo>
                                        <a:pt x="218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9" y="586"/>
                                  <a:ext cx="538" cy="392"/>
                                </a:xfrm>
                                <a:custGeom>
                                  <a:avLst/>
                                  <a:gdLst>
                                    <a:gd name="T0" fmla="*/ 0 w 538"/>
                                    <a:gd name="T1" fmla="*/ 18 h 392"/>
                                    <a:gd name="T2" fmla="*/ 16 w 538"/>
                                    <a:gd name="T3" fmla="*/ 13 h 392"/>
                                    <a:gd name="T4" fmla="*/ 32 w 538"/>
                                    <a:gd name="T5" fmla="*/ 10 h 392"/>
                                    <a:gd name="T6" fmla="*/ 50 w 538"/>
                                    <a:gd name="T7" fmla="*/ 7 h 392"/>
                                    <a:gd name="T8" fmla="*/ 69 w 538"/>
                                    <a:gd name="T9" fmla="*/ 5 h 392"/>
                                    <a:gd name="T10" fmla="*/ 87 w 538"/>
                                    <a:gd name="T11" fmla="*/ 2 h 392"/>
                                    <a:gd name="T12" fmla="*/ 106 w 538"/>
                                    <a:gd name="T13" fmla="*/ 0 h 392"/>
                                    <a:gd name="T14" fmla="*/ 124 w 538"/>
                                    <a:gd name="T15" fmla="*/ 0 h 392"/>
                                    <a:gd name="T16" fmla="*/ 146 w 538"/>
                                    <a:gd name="T17" fmla="*/ 0 h 392"/>
                                    <a:gd name="T18" fmla="*/ 191 w 538"/>
                                    <a:gd name="T19" fmla="*/ 0 h 392"/>
                                    <a:gd name="T20" fmla="*/ 230 w 538"/>
                                    <a:gd name="T21" fmla="*/ 5 h 392"/>
                                    <a:gd name="T22" fmla="*/ 270 w 538"/>
                                    <a:gd name="T23" fmla="*/ 13 h 392"/>
                                    <a:gd name="T24" fmla="*/ 307 w 538"/>
                                    <a:gd name="T25" fmla="*/ 23 h 392"/>
                                    <a:gd name="T26" fmla="*/ 342 w 538"/>
                                    <a:gd name="T27" fmla="*/ 37 h 392"/>
                                    <a:gd name="T28" fmla="*/ 373 w 538"/>
                                    <a:gd name="T29" fmla="*/ 55 h 392"/>
                                    <a:gd name="T30" fmla="*/ 403 w 538"/>
                                    <a:gd name="T31" fmla="*/ 74 h 392"/>
                                    <a:gd name="T32" fmla="*/ 429 w 538"/>
                                    <a:gd name="T33" fmla="*/ 98 h 392"/>
                                    <a:gd name="T34" fmla="*/ 453 w 538"/>
                                    <a:gd name="T35" fmla="*/ 124 h 392"/>
                                    <a:gd name="T36" fmla="*/ 474 w 538"/>
                                    <a:gd name="T37" fmla="*/ 153 h 392"/>
                                    <a:gd name="T38" fmla="*/ 493 w 538"/>
                                    <a:gd name="T39" fmla="*/ 185 h 392"/>
                                    <a:gd name="T40" fmla="*/ 508 w 538"/>
                                    <a:gd name="T41" fmla="*/ 219 h 392"/>
                                    <a:gd name="T42" fmla="*/ 519 w 538"/>
                                    <a:gd name="T43" fmla="*/ 254 h 392"/>
                                    <a:gd name="T44" fmla="*/ 530 w 538"/>
                                    <a:gd name="T45" fmla="*/ 294 h 392"/>
                                    <a:gd name="T46" fmla="*/ 535 w 538"/>
                                    <a:gd name="T47" fmla="*/ 336 h 392"/>
                                    <a:gd name="T48" fmla="*/ 538 w 538"/>
                                    <a:gd name="T49" fmla="*/ 381 h 392"/>
                                    <a:gd name="T50" fmla="*/ 328 w 538"/>
                                    <a:gd name="T51" fmla="*/ 392 h 392"/>
                                    <a:gd name="T52" fmla="*/ 326 w 538"/>
                                    <a:gd name="T53" fmla="*/ 368 h 392"/>
                                    <a:gd name="T54" fmla="*/ 320 w 538"/>
                                    <a:gd name="T55" fmla="*/ 344 h 392"/>
                                    <a:gd name="T56" fmla="*/ 315 w 538"/>
                                    <a:gd name="T57" fmla="*/ 325 h 392"/>
                                    <a:gd name="T58" fmla="*/ 307 w 538"/>
                                    <a:gd name="T59" fmla="*/ 307 h 392"/>
                                    <a:gd name="T60" fmla="*/ 299 w 538"/>
                                    <a:gd name="T61" fmla="*/ 288 h 392"/>
                                    <a:gd name="T62" fmla="*/ 291 w 538"/>
                                    <a:gd name="T63" fmla="*/ 275 h 392"/>
                                    <a:gd name="T64" fmla="*/ 281 w 538"/>
                                    <a:gd name="T65" fmla="*/ 262 h 392"/>
                                    <a:gd name="T66" fmla="*/ 270 w 538"/>
                                    <a:gd name="T67" fmla="*/ 251 h 392"/>
                                    <a:gd name="T68" fmla="*/ 257 w 538"/>
                                    <a:gd name="T69" fmla="*/ 241 h 392"/>
                                    <a:gd name="T70" fmla="*/ 244 w 538"/>
                                    <a:gd name="T71" fmla="*/ 233 h 392"/>
                                    <a:gd name="T72" fmla="*/ 230 w 538"/>
                                    <a:gd name="T73" fmla="*/ 225 h 392"/>
                                    <a:gd name="T74" fmla="*/ 214 w 538"/>
                                    <a:gd name="T75" fmla="*/ 219 h 392"/>
                                    <a:gd name="T76" fmla="*/ 198 w 538"/>
                                    <a:gd name="T77" fmla="*/ 217 h 392"/>
                                    <a:gd name="T78" fmla="*/ 180 w 538"/>
                                    <a:gd name="T79" fmla="*/ 212 h 392"/>
                                    <a:gd name="T80" fmla="*/ 159 w 538"/>
                                    <a:gd name="T81" fmla="*/ 212 h 392"/>
                                    <a:gd name="T82" fmla="*/ 140 w 538"/>
                                    <a:gd name="T83" fmla="*/ 212 h 392"/>
                                    <a:gd name="T84" fmla="*/ 119 w 538"/>
                                    <a:gd name="T85" fmla="*/ 212 h 392"/>
                                    <a:gd name="T86" fmla="*/ 100 w 538"/>
                                    <a:gd name="T87" fmla="*/ 212 h 392"/>
                                    <a:gd name="T88" fmla="*/ 82 w 538"/>
                                    <a:gd name="T89" fmla="*/ 214 h 392"/>
                                    <a:gd name="T90" fmla="*/ 63 w 538"/>
                                    <a:gd name="T91" fmla="*/ 219 h 392"/>
                                    <a:gd name="T92" fmla="*/ 50 w 538"/>
                                    <a:gd name="T93" fmla="*/ 225 h 392"/>
                                    <a:gd name="T94" fmla="*/ 34 w 538"/>
                                    <a:gd name="T95" fmla="*/ 230 h 392"/>
                                    <a:gd name="T96" fmla="*/ 21 w 538"/>
                                    <a:gd name="T97" fmla="*/ 238 h 392"/>
                                    <a:gd name="T98" fmla="*/ 10 w 538"/>
                                    <a:gd name="T99" fmla="*/ 246 h 392"/>
                                    <a:gd name="T100" fmla="*/ 8 w 538"/>
                                    <a:gd name="T101" fmla="*/ 246 h 392"/>
                                    <a:gd name="T102" fmla="*/ 8 w 538"/>
                                    <a:gd name="T103" fmla="*/ 246 h 392"/>
                                    <a:gd name="T104" fmla="*/ 5 w 538"/>
                                    <a:gd name="T105" fmla="*/ 249 h 392"/>
                                    <a:gd name="T106" fmla="*/ 5 w 538"/>
                                    <a:gd name="T107" fmla="*/ 249 h 392"/>
                                    <a:gd name="T108" fmla="*/ 2 w 538"/>
                                    <a:gd name="T109" fmla="*/ 251 h 392"/>
                                    <a:gd name="T110" fmla="*/ 2 w 538"/>
                                    <a:gd name="T111" fmla="*/ 251 h 392"/>
                                    <a:gd name="T112" fmla="*/ 0 w 538"/>
                                    <a:gd name="T113" fmla="*/ 251 h 392"/>
                                    <a:gd name="T114" fmla="*/ 0 w 538"/>
                                    <a:gd name="T115" fmla="*/ 254 h 392"/>
                                    <a:gd name="T116" fmla="*/ 0 w 538"/>
                                    <a:gd name="T117" fmla="*/ 18 h 3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38" h="392">
                                      <a:moveTo>
                                        <a:pt x="0" y="18"/>
                                      </a:moveTo>
                                      <a:lnTo>
                                        <a:pt x="16" y="13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69" y="5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230" y="5"/>
                                      </a:lnTo>
                                      <a:lnTo>
                                        <a:pt x="270" y="13"/>
                                      </a:lnTo>
                                      <a:lnTo>
                                        <a:pt x="307" y="23"/>
                                      </a:lnTo>
                                      <a:lnTo>
                                        <a:pt x="342" y="37"/>
                                      </a:lnTo>
                                      <a:lnTo>
                                        <a:pt x="373" y="55"/>
                                      </a:lnTo>
                                      <a:lnTo>
                                        <a:pt x="403" y="74"/>
                                      </a:lnTo>
                                      <a:lnTo>
                                        <a:pt x="429" y="98"/>
                                      </a:lnTo>
                                      <a:lnTo>
                                        <a:pt x="453" y="124"/>
                                      </a:lnTo>
                                      <a:lnTo>
                                        <a:pt x="474" y="153"/>
                                      </a:lnTo>
                                      <a:lnTo>
                                        <a:pt x="493" y="185"/>
                                      </a:lnTo>
                                      <a:lnTo>
                                        <a:pt x="508" y="219"/>
                                      </a:lnTo>
                                      <a:lnTo>
                                        <a:pt x="519" y="254"/>
                                      </a:lnTo>
                                      <a:lnTo>
                                        <a:pt x="530" y="294"/>
                                      </a:lnTo>
                                      <a:lnTo>
                                        <a:pt x="535" y="336"/>
                                      </a:lnTo>
                                      <a:lnTo>
                                        <a:pt x="538" y="381"/>
                                      </a:lnTo>
                                      <a:lnTo>
                                        <a:pt x="328" y="392"/>
                                      </a:lnTo>
                                      <a:lnTo>
                                        <a:pt x="326" y="368"/>
                                      </a:lnTo>
                                      <a:lnTo>
                                        <a:pt x="320" y="344"/>
                                      </a:lnTo>
                                      <a:lnTo>
                                        <a:pt x="315" y="325"/>
                                      </a:lnTo>
                                      <a:lnTo>
                                        <a:pt x="307" y="307"/>
                                      </a:lnTo>
                                      <a:lnTo>
                                        <a:pt x="299" y="288"/>
                                      </a:lnTo>
                                      <a:lnTo>
                                        <a:pt x="291" y="275"/>
                                      </a:lnTo>
                                      <a:lnTo>
                                        <a:pt x="281" y="262"/>
                                      </a:lnTo>
                                      <a:lnTo>
                                        <a:pt x="270" y="251"/>
                                      </a:lnTo>
                                      <a:lnTo>
                                        <a:pt x="257" y="241"/>
                                      </a:lnTo>
                                      <a:lnTo>
                                        <a:pt x="244" y="233"/>
                                      </a:lnTo>
                                      <a:lnTo>
                                        <a:pt x="230" y="225"/>
                                      </a:lnTo>
                                      <a:lnTo>
                                        <a:pt x="214" y="219"/>
                                      </a:lnTo>
                                      <a:lnTo>
                                        <a:pt x="198" y="217"/>
                                      </a:lnTo>
                                      <a:lnTo>
                                        <a:pt x="180" y="212"/>
                                      </a:lnTo>
                                      <a:lnTo>
                                        <a:pt x="159" y="212"/>
                                      </a:lnTo>
                                      <a:lnTo>
                                        <a:pt x="140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00" y="212"/>
                                      </a:lnTo>
                                      <a:lnTo>
                                        <a:pt x="82" y="214"/>
                                      </a:lnTo>
                                      <a:lnTo>
                                        <a:pt x="63" y="219"/>
                                      </a:lnTo>
                                      <a:lnTo>
                                        <a:pt x="50" y="225"/>
                                      </a:lnTo>
                                      <a:lnTo>
                                        <a:pt x="34" y="230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10" y="246"/>
                                      </a:lnTo>
                                      <a:lnTo>
                                        <a:pt x="8" y="246"/>
                                      </a:lnTo>
                                      <a:lnTo>
                                        <a:pt x="5" y="249"/>
                                      </a:lnTo>
                                      <a:lnTo>
                                        <a:pt x="2" y="251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9" y="999"/>
                                  <a:ext cx="567" cy="562"/>
                                </a:xfrm>
                                <a:custGeom>
                                  <a:avLst/>
                                  <a:gdLst>
                                    <a:gd name="T0" fmla="*/ 350 w 567"/>
                                    <a:gd name="T1" fmla="*/ 554 h 562"/>
                                    <a:gd name="T2" fmla="*/ 355 w 567"/>
                                    <a:gd name="T3" fmla="*/ 540 h 562"/>
                                    <a:gd name="T4" fmla="*/ 357 w 567"/>
                                    <a:gd name="T5" fmla="*/ 525 h 562"/>
                                    <a:gd name="T6" fmla="*/ 360 w 567"/>
                                    <a:gd name="T7" fmla="*/ 509 h 562"/>
                                    <a:gd name="T8" fmla="*/ 357 w 567"/>
                                    <a:gd name="T9" fmla="*/ 490 h 562"/>
                                    <a:gd name="T10" fmla="*/ 357 w 567"/>
                                    <a:gd name="T11" fmla="*/ 472 h 562"/>
                                    <a:gd name="T12" fmla="*/ 352 w 567"/>
                                    <a:gd name="T13" fmla="*/ 453 h 562"/>
                                    <a:gd name="T14" fmla="*/ 344 w 567"/>
                                    <a:gd name="T15" fmla="*/ 437 h 562"/>
                                    <a:gd name="T16" fmla="*/ 336 w 567"/>
                                    <a:gd name="T17" fmla="*/ 421 h 562"/>
                                    <a:gd name="T18" fmla="*/ 323 w 567"/>
                                    <a:gd name="T19" fmla="*/ 408 h 562"/>
                                    <a:gd name="T20" fmla="*/ 310 w 567"/>
                                    <a:gd name="T21" fmla="*/ 395 h 562"/>
                                    <a:gd name="T22" fmla="*/ 291 w 567"/>
                                    <a:gd name="T23" fmla="*/ 384 h 562"/>
                                    <a:gd name="T24" fmla="*/ 270 w 567"/>
                                    <a:gd name="T25" fmla="*/ 374 h 562"/>
                                    <a:gd name="T26" fmla="*/ 238 w 567"/>
                                    <a:gd name="T27" fmla="*/ 360 h 562"/>
                                    <a:gd name="T28" fmla="*/ 191 w 567"/>
                                    <a:gd name="T29" fmla="*/ 344 h 562"/>
                                    <a:gd name="T30" fmla="*/ 130 w 567"/>
                                    <a:gd name="T31" fmla="*/ 326 h 562"/>
                                    <a:gd name="T32" fmla="*/ 82 w 567"/>
                                    <a:gd name="T33" fmla="*/ 310 h 562"/>
                                    <a:gd name="T34" fmla="*/ 55 w 567"/>
                                    <a:gd name="T35" fmla="*/ 302 h 562"/>
                                    <a:gd name="T36" fmla="*/ 32 w 567"/>
                                    <a:gd name="T37" fmla="*/ 294 h 562"/>
                                    <a:gd name="T38" fmla="*/ 10 w 567"/>
                                    <a:gd name="T39" fmla="*/ 286 h 562"/>
                                    <a:gd name="T40" fmla="*/ 0 w 567"/>
                                    <a:gd name="T41" fmla="*/ 0 h 562"/>
                                    <a:gd name="T42" fmla="*/ 0 w 567"/>
                                    <a:gd name="T43" fmla="*/ 0 h 562"/>
                                    <a:gd name="T44" fmla="*/ 2 w 567"/>
                                    <a:gd name="T45" fmla="*/ 3 h 562"/>
                                    <a:gd name="T46" fmla="*/ 2 w 567"/>
                                    <a:gd name="T47" fmla="*/ 3 h 562"/>
                                    <a:gd name="T48" fmla="*/ 5 w 567"/>
                                    <a:gd name="T49" fmla="*/ 5 h 562"/>
                                    <a:gd name="T50" fmla="*/ 32 w 567"/>
                                    <a:gd name="T51" fmla="*/ 21 h 562"/>
                                    <a:gd name="T52" fmla="*/ 74 w 567"/>
                                    <a:gd name="T53" fmla="*/ 42 h 562"/>
                                    <a:gd name="T54" fmla="*/ 127 w 567"/>
                                    <a:gd name="T55" fmla="*/ 61 h 562"/>
                                    <a:gd name="T56" fmla="*/ 196 w 567"/>
                                    <a:gd name="T57" fmla="*/ 82 h 562"/>
                                    <a:gd name="T58" fmla="*/ 267 w 567"/>
                                    <a:gd name="T59" fmla="*/ 106 h 562"/>
                                    <a:gd name="T60" fmla="*/ 331 w 567"/>
                                    <a:gd name="T61" fmla="*/ 130 h 562"/>
                                    <a:gd name="T62" fmla="*/ 381 w 567"/>
                                    <a:gd name="T63" fmla="*/ 154 h 562"/>
                                    <a:gd name="T64" fmla="*/ 424 w 567"/>
                                    <a:gd name="T65" fmla="*/ 177 h 562"/>
                                    <a:gd name="T66" fmla="*/ 456 w 567"/>
                                    <a:gd name="T67" fmla="*/ 207 h 562"/>
                                    <a:gd name="T68" fmla="*/ 485 w 567"/>
                                    <a:gd name="T69" fmla="*/ 236 h 562"/>
                                    <a:gd name="T70" fmla="*/ 508 w 567"/>
                                    <a:gd name="T71" fmla="*/ 270 h 562"/>
                                    <a:gd name="T72" fmla="*/ 530 w 567"/>
                                    <a:gd name="T73" fmla="*/ 307 h 562"/>
                                    <a:gd name="T74" fmla="*/ 546 w 567"/>
                                    <a:gd name="T75" fmla="*/ 350 h 562"/>
                                    <a:gd name="T76" fmla="*/ 556 w 567"/>
                                    <a:gd name="T77" fmla="*/ 395 h 562"/>
                                    <a:gd name="T78" fmla="*/ 564 w 567"/>
                                    <a:gd name="T79" fmla="*/ 445 h 562"/>
                                    <a:gd name="T80" fmla="*/ 567 w 567"/>
                                    <a:gd name="T81" fmla="*/ 501 h 562"/>
                                    <a:gd name="T82" fmla="*/ 567 w 567"/>
                                    <a:gd name="T83" fmla="*/ 517 h 562"/>
                                    <a:gd name="T84" fmla="*/ 567 w 567"/>
                                    <a:gd name="T85" fmla="*/ 533 h 562"/>
                                    <a:gd name="T86" fmla="*/ 564 w 567"/>
                                    <a:gd name="T87" fmla="*/ 548 h 562"/>
                                    <a:gd name="T88" fmla="*/ 564 w 567"/>
                                    <a:gd name="T89" fmla="*/ 562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567" h="562">
                                      <a:moveTo>
                                        <a:pt x="350" y="562"/>
                                      </a:moveTo>
                                      <a:lnTo>
                                        <a:pt x="350" y="554"/>
                                      </a:lnTo>
                                      <a:lnTo>
                                        <a:pt x="352" y="548"/>
                                      </a:lnTo>
                                      <a:lnTo>
                                        <a:pt x="355" y="540"/>
                                      </a:lnTo>
                                      <a:lnTo>
                                        <a:pt x="357" y="533"/>
                                      </a:lnTo>
                                      <a:lnTo>
                                        <a:pt x="357" y="525"/>
                                      </a:lnTo>
                                      <a:lnTo>
                                        <a:pt x="357" y="517"/>
                                      </a:lnTo>
                                      <a:lnTo>
                                        <a:pt x="360" y="509"/>
                                      </a:lnTo>
                                      <a:lnTo>
                                        <a:pt x="360" y="501"/>
                                      </a:lnTo>
                                      <a:lnTo>
                                        <a:pt x="357" y="490"/>
                                      </a:lnTo>
                                      <a:lnTo>
                                        <a:pt x="357" y="482"/>
                                      </a:lnTo>
                                      <a:lnTo>
                                        <a:pt x="357" y="472"/>
                                      </a:lnTo>
                                      <a:lnTo>
                                        <a:pt x="355" y="461"/>
                                      </a:lnTo>
                                      <a:lnTo>
                                        <a:pt x="352" y="453"/>
                                      </a:lnTo>
                                      <a:lnTo>
                                        <a:pt x="350" y="445"/>
                                      </a:lnTo>
                                      <a:lnTo>
                                        <a:pt x="344" y="437"/>
                                      </a:lnTo>
                                      <a:lnTo>
                                        <a:pt x="339" y="429"/>
                                      </a:lnTo>
                                      <a:lnTo>
                                        <a:pt x="336" y="421"/>
                                      </a:lnTo>
                                      <a:lnTo>
                                        <a:pt x="328" y="413"/>
                                      </a:lnTo>
                                      <a:lnTo>
                                        <a:pt x="323" y="408"/>
                                      </a:lnTo>
                                      <a:lnTo>
                                        <a:pt x="315" y="403"/>
                                      </a:lnTo>
                                      <a:lnTo>
                                        <a:pt x="310" y="395"/>
                                      </a:lnTo>
                                      <a:lnTo>
                                        <a:pt x="299" y="389"/>
                                      </a:lnTo>
                                      <a:lnTo>
                                        <a:pt x="291" y="384"/>
                                      </a:lnTo>
                                      <a:lnTo>
                                        <a:pt x="283" y="379"/>
                                      </a:lnTo>
                                      <a:lnTo>
                                        <a:pt x="270" y="374"/>
                                      </a:lnTo>
                                      <a:lnTo>
                                        <a:pt x="257" y="368"/>
                                      </a:lnTo>
                                      <a:lnTo>
                                        <a:pt x="238" y="360"/>
                                      </a:lnTo>
                                      <a:lnTo>
                                        <a:pt x="217" y="355"/>
                                      </a:lnTo>
                                      <a:lnTo>
                                        <a:pt x="191" y="344"/>
                                      </a:lnTo>
                                      <a:lnTo>
                                        <a:pt x="161" y="336"/>
                                      </a:lnTo>
                                      <a:lnTo>
                                        <a:pt x="130" y="326"/>
                                      </a:lnTo>
                                      <a:lnTo>
                                        <a:pt x="95" y="315"/>
                                      </a:lnTo>
                                      <a:lnTo>
                                        <a:pt x="82" y="310"/>
                                      </a:lnTo>
                                      <a:lnTo>
                                        <a:pt x="69" y="307"/>
                                      </a:lnTo>
                                      <a:lnTo>
                                        <a:pt x="55" y="302"/>
                                      </a:lnTo>
                                      <a:lnTo>
                                        <a:pt x="45" y="299"/>
                                      </a:lnTo>
                                      <a:lnTo>
                                        <a:pt x="32" y="294"/>
                                      </a:lnTo>
                                      <a:lnTo>
                                        <a:pt x="21" y="289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32" y="21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27" y="61"/>
                                      </a:lnTo>
                                      <a:lnTo>
                                        <a:pt x="161" y="71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233" y="93"/>
                                      </a:lnTo>
                                      <a:lnTo>
                                        <a:pt x="267" y="106"/>
                                      </a:lnTo>
                                      <a:lnTo>
                                        <a:pt x="302" y="116"/>
                                      </a:lnTo>
                                      <a:lnTo>
                                        <a:pt x="331" y="130"/>
                                      </a:lnTo>
                                      <a:lnTo>
                                        <a:pt x="357" y="140"/>
                                      </a:lnTo>
                                      <a:lnTo>
                                        <a:pt x="381" y="154"/>
                                      </a:lnTo>
                                      <a:lnTo>
                                        <a:pt x="403" y="167"/>
                                      </a:lnTo>
                                      <a:lnTo>
                                        <a:pt x="424" y="177"/>
                                      </a:lnTo>
                                      <a:lnTo>
                                        <a:pt x="440" y="191"/>
                                      </a:lnTo>
                                      <a:lnTo>
                                        <a:pt x="456" y="207"/>
                                      </a:lnTo>
                                      <a:lnTo>
                                        <a:pt x="471" y="220"/>
                                      </a:lnTo>
                                      <a:lnTo>
                                        <a:pt x="485" y="236"/>
                                      </a:lnTo>
                                      <a:lnTo>
                                        <a:pt x="498" y="252"/>
                                      </a:lnTo>
                                      <a:lnTo>
                                        <a:pt x="508" y="270"/>
                                      </a:lnTo>
                                      <a:lnTo>
                                        <a:pt x="519" y="289"/>
                                      </a:lnTo>
                                      <a:lnTo>
                                        <a:pt x="530" y="307"/>
                                      </a:lnTo>
                                      <a:lnTo>
                                        <a:pt x="538" y="328"/>
                                      </a:lnTo>
                                      <a:lnTo>
                                        <a:pt x="546" y="350"/>
                                      </a:lnTo>
                                      <a:lnTo>
                                        <a:pt x="551" y="374"/>
                                      </a:lnTo>
                                      <a:lnTo>
                                        <a:pt x="556" y="395"/>
                                      </a:lnTo>
                                      <a:lnTo>
                                        <a:pt x="561" y="421"/>
                                      </a:lnTo>
                                      <a:lnTo>
                                        <a:pt x="564" y="445"/>
                                      </a:lnTo>
                                      <a:lnTo>
                                        <a:pt x="567" y="474"/>
                                      </a:lnTo>
                                      <a:lnTo>
                                        <a:pt x="567" y="501"/>
                                      </a:lnTo>
                                      <a:lnTo>
                                        <a:pt x="567" y="509"/>
                                      </a:lnTo>
                                      <a:lnTo>
                                        <a:pt x="567" y="517"/>
                                      </a:lnTo>
                                      <a:lnTo>
                                        <a:pt x="567" y="525"/>
                                      </a:lnTo>
                                      <a:lnTo>
                                        <a:pt x="567" y="533"/>
                                      </a:lnTo>
                                      <a:lnTo>
                                        <a:pt x="564" y="540"/>
                                      </a:lnTo>
                                      <a:lnTo>
                                        <a:pt x="564" y="548"/>
                                      </a:lnTo>
                                      <a:lnTo>
                                        <a:pt x="564" y="554"/>
                                      </a:lnTo>
                                      <a:lnTo>
                                        <a:pt x="564" y="562"/>
                                      </a:lnTo>
                                      <a:lnTo>
                                        <a:pt x="350" y="5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" y="607"/>
                                  <a:ext cx="819" cy="954"/>
                                </a:xfrm>
                                <a:custGeom>
                                  <a:avLst/>
                                  <a:gdLst>
                                    <a:gd name="T0" fmla="*/ 307 w 819"/>
                                    <a:gd name="T1" fmla="*/ 954 h 954"/>
                                    <a:gd name="T2" fmla="*/ 307 w 819"/>
                                    <a:gd name="T3" fmla="*/ 212 h 954"/>
                                    <a:gd name="T4" fmla="*/ 0 w 819"/>
                                    <a:gd name="T5" fmla="*/ 212 h 954"/>
                                    <a:gd name="T6" fmla="*/ 0 w 819"/>
                                    <a:gd name="T7" fmla="*/ 0 h 954"/>
                                    <a:gd name="T8" fmla="*/ 819 w 819"/>
                                    <a:gd name="T9" fmla="*/ 0 h 954"/>
                                    <a:gd name="T10" fmla="*/ 819 w 819"/>
                                    <a:gd name="T11" fmla="*/ 212 h 954"/>
                                    <a:gd name="T12" fmla="*/ 514 w 819"/>
                                    <a:gd name="T13" fmla="*/ 212 h 954"/>
                                    <a:gd name="T14" fmla="*/ 514 w 819"/>
                                    <a:gd name="T15" fmla="*/ 954 h 954"/>
                                    <a:gd name="T16" fmla="*/ 307 w 819"/>
                                    <a:gd name="T17" fmla="*/ 954 h 9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19" h="954">
                                      <a:moveTo>
                                        <a:pt x="307" y="954"/>
                                      </a:moveTo>
                                      <a:lnTo>
                                        <a:pt x="30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9" y="0"/>
                                      </a:lnTo>
                                      <a:lnTo>
                                        <a:pt x="819" y="212"/>
                                      </a:lnTo>
                                      <a:lnTo>
                                        <a:pt x="514" y="212"/>
                                      </a:lnTo>
                                      <a:lnTo>
                                        <a:pt x="514" y="954"/>
                                      </a:lnTo>
                                      <a:lnTo>
                                        <a:pt x="307" y="9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" y="586"/>
                                  <a:ext cx="999" cy="975"/>
                                </a:xfrm>
                                <a:custGeom>
                                  <a:avLst/>
                                  <a:gdLst>
                                    <a:gd name="T0" fmla="*/ 215 w 999"/>
                                    <a:gd name="T1" fmla="*/ 702 h 975"/>
                                    <a:gd name="T2" fmla="*/ 225 w 999"/>
                                    <a:gd name="T3" fmla="*/ 797 h 975"/>
                                    <a:gd name="T4" fmla="*/ 247 w 999"/>
                                    <a:gd name="T5" fmla="*/ 877 h 975"/>
                                    <a:gd name="T6" fmla="*/ 278 w 999"/>
                                    <a:gd name="T7" fmla="*/ 946 h 975"/>
                                    <a:gd name="T8" fmla="*/ 51 w 999"/>
                                    <a:gd name="T9" fmla="*/ 975 h 975"/>
                                    <a:gd name="T10" fmla="*/ 27 w 999"/>
                                    <a:gd name="T11" fmla="*/ 903 h 975"/>
                                    <a:gd name="T12" fmla="*/ 13 w 999"/>
                                    <a:gd name="T13" fmla="*/ 829 h 975"/>
                                    <a:gd name="T14" fmla="*/ 3 w 999"/>
                                    <a:gd name="T15" fmla="*/ 747 h 975"/>
                                    <a:gd name="T16" fmla="*/ 0 w 999"/>
                                    <a:gd name="T17" fmla="*/ 657 h 975"/>
                                    <a:gd name="T18" fmla="*/ 3 w 999"/>
                                    <a:gd name="T19" fmla="*/ 551 h 975"/>
                                    <a:gd name="T20" fmla="*/ 16 w 999"/>
                                    <a:gd name="T21" fmla="*/ 453 h 975"/>
                                    <a:gd name="T22" fmla="*/ 37 w 999"/>
                                    <a:gd name="T23" fmla="*/ 365 h 975"/>
                                    <a:gd name="T24" fmla="*/ 66 w 999"/>
                                    <a:gd name="T25" fmla="*/ 288 h 975"/>
                                    <a:gd name="T26" fmla="*/ 101 w 999"/>
                                    <a:gd name="T27" fmla="*/ 219 h 975"/>
                                    <a:gd name="T28" fmla="*/ 143 w 999"/>
                                    <a:gd name="T29" fmla="*/ 161 h 975"/>
                                    <a:gd name="T30" fmla="*/ 188 w 999"/>
                                    <a:gd name="T31" fmla="*/ 111 h 975"/>
                                    <a:gd name="T32" fmla="*/ 239 w 999"/>
                                    <a:gd name="T33" fmla="*/ 71 h 975"/>
                                    <a:gd name="T34" fmla="*/ 297 w 999"/>
                                    <a:gd name="T35" fmla="*/ 39 h 975"/>
                                    <a:gd name="T36" fmla="*/ 358 w 999"/>
                                    <a:gd name="T37" fmla="*/ 18 h 975"/>
                                    <a:gd name="T38" fmla="*/ 427 w 999"/>
                                    <a:gd name="T39" fmla="*/ 5 h 975"/>
                                    <a:gd name="T40" fmla="*/ 501 w 999"/>
                                    <a:gd name="T41" fmla="*/ 0 h 975"/>
                                    <a:gd name="T42" fmla="*/ 554 w 999"/>
                                    <a:gd name="T43" fmla="*/ 2 h 975"/>
                                    <a:gd name="T44" fmla="*/ 604 w 999"/>
                                    <a:gd name="T45" fmla="*/ 10 h 975"/>
                                    <a:gd name="T46" fmla="*/ 655 w 999"/>
                                    <a:gd name="T47" fmla="*/ 23 h 975"/>
                                    <a:gd name="T48" fmla="*/ 700 w 999"/>
                                    <a:gd name="T49" fmla="*/ 42 h 975"/>
                                    <a:gd name="T50" fmla="*/ 745 w 999"/>
                                    <a:gd name="T51" fmla="*/ 66 h 975"/>
                                    <a:gd name="T52" fmla="*/ 787 w 999"/>
                                    <a:gd name="T53" fmla="*/ 95 h 975"/>
                                    <a:gd name="T54" fmla="*/ 824 w 999"/>
                                    <a:gd name="T55" fmla="*/ 129 h 975"/>
                                    <a:gd name="T56" fmla="*/ 861 w 999"/>
                                    <a:gd name="T57" fmla="*/ 169 h 975"/>
                                    <a:gd name="T58" fmla="*/ 893 w 999"/>
                                    <a:gd name="T59" fmla="*/ 214 h 975"/>
                                    <a:gd name="T60" fmla="*/ 922 w 999"/>
                                    <a:gd name="T61" fmla="*/ 262 h 975"/>
                                    <a:gd name="T62" fmla="*/ 946 w 999"/>
                                    <a:gd name="T63" fmla="*/ 315 h 975"/>
                                    <a:gd name="T64" fmla="*/ 965 w 999"/>
                                    <a:gd name="T65" fmla="*/ 373 h 975"/>
                                    <a:gd name="T66" fmla="*/ 991 w 999"/>
                                    <a:gd name="T67" fmla="*/ 503 h 975"/>
                                    <a:gd name="T68" fmla="*/ 999 w 999"/>
                                    <a:gd name="T69" fmla="*/ 649 h 975"/>
                                    <a:gd name="T70" fmla="*/ 996 w 999"/>
                                    <a:gd name="T71" fmla="*/ 741 h 975"/>
                                    <a:gd name="T72" fmla="*/ 988 w 999"/>
                                    <a:gd name="T73" fmla="*/ 824 h 975"/>
                                    <a:gd name="T74" fmla="*/ 973 w 999"/>
                                    <a:gd name="T75" fmla="*/ 903 h 975"/>
                                    <a:gd name="T76" fmla="*/ 949 w 999"/>
                                    <a:gd name="T77" fmla="*/ 975 h 975"/>
                                    <a:gd name="T78" fmla="*/ 723 w 999"/>
                                    <a:gd name="T79" fmla="*/ 946 h 975"/>
                                    <a:gd name="T80" fmla="*/ 755 w 999"/>
                                    <a:gd name="T81" fmla="*/ 879 h 975"/>
                                    <a:gd name="T82" fmla="*/ 774 w 999"/>
                                    <a:gd name="T83" fmla="*/ 794 h 975"/>
                                    <a:gd name="T84" fmla="*/ 784 w 999"/>
                                    <a:gd name="T85" fmla="*/ 699 h 975"/>
                                    <a:gd name="T86" fmla="*/ 784 w 999"/>
                                    <a:gd name="T87" fmla="*/ 593 h 975"/>
                                    <a:gd name="T88" fmla="*/ 774 w 999"/>
                                    <a:gd name="T89" fmla="*/ 498 h 975"/>
                                    <a:gd name="T90" fmla="*/ 755 w 999"/>
                                    <a:gd name="T91" fmla="*/ 416 h 975"/>
                                    <a:gd name="T92" fmla="*/ 726 w 999"/>
                                    <a:gd name="T93" fmla="*/ 349 h 975"/>
                                    <a:gd name="T94" fmla="*/ 686 w 999"/>
                                    <a:gd name="T95" fmla="*/ 296 h 975"/>
                                    <a:gd name="T96" fmla="*/ 641 w 999"/>
                                    <a:gd name="T97" fmla="*/ 259 h 975"/>
                                    <a:gd name="T98" fmla="*/ 591 w 999"/>
                                    <a:gd name="T99" fmla="*/ 233 h 975"/>
                                    <a:gd name="T100" fmla="*/ 533 w 999"/>
                                    <a:gd name="T101" fmla="*/ 219 h 975"/>
                                    <a:gd name="T102" fmla="*/ 469 w 999"/>
                                    <a:gd name="T103" fmla="*/ 219 h 975"/>
                                    <a:gd name="T104" fmla="*/ 413 w 999"/>
                                    <a:gd name="T105" fmla="*/ 233 h 975"/>
                                    <a:gd name="T106" fmla="*/ 361 w 999"/>
                                    <a:gd name="T107" fmla="*/ 259 h 975"/>
                                    <a:gd name="T108" fmla="*/ 315 w 999"/>
                                    <a:gd name="T109" fmla="*/ 299 h 975"/>
                                    <a:gd name="T110" fmla="*/ 276 w 999"/>
                                    <a:gd name="T111" fmla="*/ 352 h 975"/>
                                    <a:gd name="T112" fmla="*/ 247 w 999"/>
                                    <a:gd name="T113" fmla="*/ 418 h 975"/>
                                    <a:gd name="T114" fmla="*/ 225 w 999"/>
                                    <a:gd name="T115" fmla="*/ 500 h 975"/>
                                    <a:gd name="T116" fmla="*/ 215 w 999"/>
                                    <a:gd name="T117" fmla="*/ 596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999" h="975">
                                      <a:moveTo>
                                        <a:pt x="215" y="649"/>
                                      </a:moveTo>
                                      <a:lnTo>
                                        <a:pt x="215" y="702"/>
                                      </a:lnTo>
                                      <a:lnTo>
                                        <a:pt x="220" y="752"/>
                                      </a:lnTo>
                                      <a:lnTo>
                                        <a:pt x="225" y="797"/>
                                      </a:lnTo>
                                      <a:lnTo>
                                        <a:pt x="236" y="840"/>
                                      </a:lnTo>
                                      <a:lnTo>
                                        <a:pt x="247" y="877"/>
                                      </a:lnTo>
                                      <a:lnTo>
                                        <a:pt x="260" y="914"/>
                                      </a:lnTo>
                                      <a:lnTo>
                                        <a:pt x="278" y="946"/>
                                      </a:lnTo>
                                      <a:lnTo>
                                        <a:pt x="297" y="975"/>
                                      </a:lnTo>
                                      <a:lnTo>
                                        <a:pt x="51" y="975"/>
                                      </a:lnTo>
                                      <a:lnTo>
                                        <a:pt x="37" y="940"/>
                                      </a:lnTo>
                                      <a:lnTo>
                                        <a:pt x="27" y="903"/>
                                      </a:lnTo>
                                      <a:lnTo>
                                        <a:pt x="19" y="866"/>
                                      </a:lnTo>
                                      <a:lnTo>
                                        <a:pt x="13" y="829"/>
                                      </a:lnTo>
                                      <a:lnTo>
                                        <a:pt x="5" y="787"/>
                                      </a:lnTo>
                                      <a:lnTo>
                                        <a:pt x="3" y="747"/>
                                      </a:lnTo>
                                      <a:lnTo>
                                        <a:pt x="0" y="702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3" y="551"/>
                                      </a:lnTo>
                                      <a:lnTo>
                                        <a:pt x="8" y="500"/>
                                      </a:lnTo>
                                      <a:lnTo>
                                        <a:pt x="16" y="453"/>
                                      </a:lnTo>
                                      <a:lnTo>
                                        <a:pt x="27" y="408"/>
                                      </a:lnTo>
                                      <a:lnTo>
                                        <a:pt x="37" y="365"/>
                                      </a:lnTo>
                                      <a:lnTo>
                                        <a:pt x="51" y="325"/>
                                      </a:lnTo>
                                      <a:lnTo>
                                        <a:pt x="66" y="288"/>
                                      </a:lnTo>
                                      <a:lnTo>
                                        <a:pt x="82" y="251"/>
                                      </a:lnTo>
                                      <a:lnTo>
                                        <a:pt x="101" y="219"/>
                                      </a:lnTo>
                                      <a:lnTo>
                                        <a:pt x="122" y="188"/>
                                      </a:lnTo>
                                      <a:lnTo>
                                        <a:pt x="143" y="161"/>
                                      </a:lnTo>
                                      <a:lnTo>
                                        <a:pt x="164" y="135"/>
                                      </a:lnTo>
                                      <a:lnTo>
                                        <a:pt x="188" y="111"/>
                                      </a:lnTo>
                                      <a:lnTo>
                                        <a:pt x="215" y="90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68" y="53"/>
                                      </a:lnTo>
                                      <a:lnTo>
                                        <a:pt x="297" y="39"/>
                                      </a:lnTo>
                                      <a:lnTo>
                                        <a:pt x="326" y="26"/>
                                      </a:lnTo>
                                      <a:lnTo>
                                        <a:pt x="358" y="18"/>
                                      </a:lnTo>
                                      <a:lnTo>
                                        <a:pt x="392" y="10"/>
                                      </a:lnTo>
                                      <a:lnTo>
                                        <a:pt x="427" y="5"/>
                                      </a:lnTo>
                                      <a:lnTo>
                                        <a:pt x="461" y="0"/>
                                      </a:lnTo>
                                      <a:lnTo>
                                        <a:pt x="501" y="0"/>
                                      </a:lnTo>
                                      <a:lnTo>
                                        <a:pt x="527" y="0"/>
                                      </a:lnTo>
                                      <a:lnTo>
                                        <a:pt x="554" y="2"/>
                                      </a:lnTo>
                                      <a:lnTo>
                                        <a:pt x="580" y="5"/>
                                      </a:lnTo>
                                      <a:lnTo>
                                        <a:pt x="604" y="10"/>
                                      </a:lnTo>
                                      <a:lnTo>
                                        <a:pt x="631" y="15"/>
                                      </a:lnTo>
                                      <a:lnTo>
                                        <a:pt x="655" y="23"/>
                                      </a:lnTo>
                                      <a:lnTo>
                                        <a:pt x="678" y="31"/>
                                      </a:lnTo>
                                      <a:lnTo>
                                        <a:pt x="700" y="42"/>
                                      </a:lnTo>
                                      <a:lnTo>
                                        <a:pt x="723" y="53"/>
                                      </a:lnTo>
                                      <a:lnTo>
                                        <a:pt x="745" y="66"/>
                                      </a:lnTo>
                                      <a:lnTo>
                                        <a:pt x="766" y="79"/>
                                      </a:lnTo>
                                      <a:lnTo>
                                        <a:pt x="787" y="95"/>
                                      </a:lnTo>
                                      <a:lnTo>
                                        <a:pt x="806" y="111"/>
                                      </a:lnTo>
                                      <a:lnTo>
                                        <a:pt x="824" y="129"/>
                                      </a:lnTo>
                                      <a:lnTo>
                                        <a:pt x="843" y="148"/>
                                      </a:lnTo>
                                      <a:lnTo>
                                        <a:pt x="861" y="169"/>
                                      </a:lnTo>
                                      <a:lnTo>
                                        <a:pt x="877" y="190"/>
                                      </a:lnTo>
                                      <a:lnTo>
                                        <a:pt x="893" y="214"/>
                                      </a:lnTo>
                                      <a:lnTo>
                                        <a:pt x="909" y="238"/>
                                      </a:lnTo>
                                      <a:lnTo>
                                        <a:pt x="922" y="262"/>
                                      </a:lnTo>
                                      <a:lnTo>
                                        <a:pt x="935" y="288"/>
                                      </a:lnTo>
                                      <a:lnTo>
                                        <a:pt x="946" y="315"/>
                                      </a:lnTo>
                                      <a:lnTo>
                                        <a:pt x="957" y="344"/>
                                      </a:lnTo>
                                      <a:lnTo>
                                        <a:pt x="965" y="373"/>
                                      </a:lnTo>
                                      <a:lnTo>
                                        <a:pt x="981" y="437"/>
                                      </a:lnTo>
                                      <a:lnTo>
                                        <a:pt x="991" y="503"/>
                                      </a:lnTo>
                                      <a:lnTo>
                                        <a:pt x="999" y="575"/>
                                      </a:lnTo>
                                      <a:lnTo>
                                        <a:pt x="999" y="649"/>
                                      </a:lnTo>
                                      <a:lnTo>
                                        <a:pt x="999" y="696"/>
                                      </a:lnTo>
                                      <a:lnTo>
                                        <a:pt x="996" y="741"/>
                                      </a:lnTo>
                                      <a:lnTo>
                                        <a:pt x="994" y="784"/>
                                      </a:lnTo>
                                      <a:lnTo>
                                        <a:pt x="988" y="824"/>
                                      </a:lnTo>
                                      <a:lnTo>
                                        <a:pt x="981" y="863"/>
                                      </a:lnTo>
                                      <a:lnTo>
                                        <a:pt x="973" y="903"/>
                                      </a:lnTo>
                                      <a:lnTo>
                                        <a:pt x="962" y="940"/>
                                      </a:lnTo>
                                      <a:lnTo>
                                        <a:pt x="949" y="975"/>
                                      </a:lnTo>
                                      <a:lnTo>
                                        <a:pt x="705" y="975"/>
                                      </a:lnTo>
                                      <a:lnTo>
                                        <a:pt x="723" y="946"/>
                                      </a:lnTo>
                                      <a:lnTo>
                                        <a:pt x="739" y="914"/>
                                      </a:lnTo>
                                      <a:lnTo>
                                        <a:pt x="755" y="879"/>
                                      </a:lnTo>
                                      <a:lnTo>
                                        <a:pt x="766" y="840"/>
                                      </a:lnTo>
                                      <a:lnTo>
                                        <a:pt x="774" y="794"/>
                                      </a:lnTo>
                                      <a:lnTo>
                                        <a:pt x="782" y="749"/>
                                      </a:lnTo>
                                      <a:lnTo>
                                        <a:pt x="784" y="699"/>
                                      </a:lnTo>
                                      <a:lnTo>
                                        <a:pt x="784" y="646"/>
                                      </a:lnTo>
                                      <a:lnTo>
                                        <a:pt x="784" y="593"/>
                                      </a:lnTo>
                                      <a:lnTo>
                                        <a:pt x="782" y="543"/>
                                      </a:lnTo>
                                      <a:lnTo>
                                        <a:pt x="774" y="498"/>
                                      </a:lnTo>
                                      <a:lnTo>
                                        <a:pt x="766" y="455"/>
                                      </a:lnTo>
                                      <a:lnTo>
                                        <a:pt x="755" y="416"/>
                                      </a:lnTo>
                                      <a:lnTo>
                                        <a:pt x="742" y="381"/>
                                      </a:lnTo>
                                      <a:lnTo>
                                        <a:pt x="726" y="349"/>
                                      </a:lnTo>
                                      <a:lnTo>
                                        <a:pt x="708" y="323"/>
                                      </a:lnTo>
                                      <a:lnTo>
                                        <a:pt x="686" y="296"/>
                                      </a:lnTo>
                                      <a:lnTo>
                                        <a:pt x="665" y="275"/>
                                      </a:lnTo>
                                      <a:lnTo>
                                        <a:pt x="641" y="259"/>
                                      </a:lnTo>
                                      <a:lnTo>
                                        <a:pt x="618" y="243"/>
                                      </a:lnTo>
                                      <a:lnTo>
                                        <a:pt x="591" y="233"/>
                                      </a:lnTo>
                                      <a:lnTo>
                                        <a:pt x="562" y="225"/>
                                      </a:lnTo>
                                      <a:lnTo>
                                        <a:pt x="533" y="219"/>
                                      </a:lnTo>
                                      <a:lnTo>
                                        <a:pt x="501" y="217"/>
                                      </a:lnTo>
                                      <a:lnTo>
                                        <a:pt x="469" y="219"/>
                                      </a:lnTo>
                                      <a:lnTo>
                                        <a:pt x="440" y="225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387" y="243"/>
                                      </a:lnTo>
                                      <a:lnTo>
                                        <a:pt x="361" y="259"/>
                                      </a:lnTo>
                                      <a:lnTo>
                                        <a:pt x="337" y="278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294" y="323"/>
                                      </a:lnTo>
                                      <a:lnTo>
                                        <a:pt x="276" y="352"/>
                                      </a:lnTo>
                                      <a:lnTo>
                                        <a:pt x="260" y="384"/>
                                      </a:lnTo>
                                      <a:lnTo>
                                        <a:pt x="247" y="418"/>
                                      </a:lnTo>
                                      <a:lnTo>
                                        <a:pt x="233" y="458"/>
                                      </a:lnTo>
                                      <a:lnTo>
                                        <a:pt x="225" y="500"/>
                                      </a:lnTo>
                                      <a:lnTo>
                                        <a:pt x="220" y="545"/>
                                      </a:lnTo>
                                      <a:lnTo>
                                        <a:pt x="215" y="596"/>
                                      </a:lnTo>
                                      <a:lnTo>
                                        <a:pt x="215" y="6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BA3DC" id="Group 12" o:spid="_x0000_s1026" style="position:absolute;margin-left:3.15pt;margin-top:6.75pt;width:133.05pt;height:69.35pt;z-index:251657728" coordorigin="864,580" coordsize="3747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">
                      <v:shape id="Freeform 13" o:spid="_x0000_s1027" style="position:absolute;left:1307;top:1680;width:2549;height:493;visibility:visible;mso-wrap-style:square;v-text-anchor:top" coordsize="2549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" path="m310,140r5,85l307,220r-8,-3l291,215r-8,-6l275,207r-10,-3l257,201r-11,l238,199r-10,-3l220,196r-11,-3l201,193r-11,l183,191r-11,l164,191r-5,2l151,193r-6,l140,196r-5,l130,199r-6,2l122,204r-6,3l114,209r-3,3l111,215r-3,2l108,222r,3l108,230r3,6l116,241r6,3l130,249r10,3l151,254r16,3l169,260r6,l180,260r5,l188,262r2,l196,262r2,l217,268r19,2l251,275r14,6l278,286r11,5l299,297r8,5l312,307r6,8l323,323r3,8l328,342r3,10l331,363r3,13l331,389r,14l326,416r-3,11l315,437r-8,11l299,456r-10,8l278,472r-13,5l251,482r-15,5l220,490r-19,3l183,493r-22,l151,493r-8,l132,493r-8,l114,493r-11,-3l95,490r-10,l77,487,66,485r-11,l47,482,37,480r-8,-3l18,477,8,474,,376r8,5l18,387r11,2l39,395r8,2l58,400r11,5l77,408r10,3l98,411r10,2l116,416r11,l138,416r7,3l156,419r8,l172,416r8,l185,416r8,-3l198,413r6,-2l209,408r3,-3l217,403r3,-3l222,397r,-2l225,392r,-5l225,384r,-8l222,374r-5,-6l209,363r-11,-5l188,355r-13,-3l159,350r-6,l151,347r-3,l145,347r-5,l138,347r-3,-3l116,342,98,336,82,334,69,328,55,323,45,318r-8,-5l29,307r-8,-8l16,294,13,283,8,275,5,265,2,257r,-13l2,233r,-13l5,207,8,193r5,-10l18,172r8,-8l34,156r11,-8l55,140r14,-5l82,130r13,-6l114,122r16,-3l148,119r19,l175,119r10,l193,119r8,l209,119r11,3l228,122r8,2l246,124r8,3l262,127r11,3l281,132r10,3l299,138r11,2xm750,135r8,95l750,228r-8,-3l734,222r-8,-2l718,217r-8,-2l705,215r-8,-3l689,209r-8,l675,207r-8,l659,207r-5,l646,207r-5,l628,207r-11,l606,209r-10,3l588,215r-8,5l572,225r-5,5l561,236r-5,8l551,252r-3,10l546,270r-3,11l540,291r,14l540,315r3,13l546,339r2,11l551,358r5,8l561,374r6,7l575,387r8,5l591,397r8,3l609,403r11,2l633,405r11,l652,405r5,l665,405r8,l681,403r5,l694,403r8,-3l710,397r5,l723,395r8,-3l736,389r8,-2l752,384r6,-3l747,480r-8,l734,482r-8,3l718,485r-8,2l702,487r-8,3l689,490r-8,l673,493r-8,l659,493r-7,l646,493r-8,l630,493r-24,l583,490r-22,-3l540,482r-18,-8l503,466,487,456,471,442,458,429,448,416,437,400r-8,-19l421,363r-3,-19l416,326r-3,-21l416,283r2,-21l421,244r8,-16l437,209r11,-13l458,180r16,-13l490,156r16,-10l524,138r19,-8l564,124r24,-2l612,119r24,l644,119r5,l657,119r5,l670,119r8,3l683,122r8,l699,124r6,l712,127r8,l728,130r8,l742,132r8,3xm871,l996,r,162l1004,156r8,-5l1020,148r8,-5l1036,140r8,-5l1052,132r8,-2l1068,127r7,-3l1086,122r8,l1102,119r8,l1118,119r8,l1144,119r16,3l1173,124r16,3l1203,132r10,8l1224,148r10,8l1242,167r8,13l1256,193r5,14l1266,222r3,16l1269,254r3,19l1272,480r-128,l1144,275r,-10l1144,254r-2,-8l1142,238r-3,-8l1136,225r-2,-5l1131,215r-5,-3l1123,207r-5,-3l1113,201r-8,l1099,199r-8,l1083,199r-5,l1073,199r-5,l1062,201r-5,l1052,204r-6,l1041,207r-5,2l1030,212r-5,3l1020,217r-5,3l1009,225r-8,3l996,233r,247l871,480,871,xm1393,132r128,l1521,334r,13l1521,358r,8l1523,374r3,7l1526,389r5,6l1534,397r2,6l1542,405r5,3l1552,411r6,l1566,413r5,l1579,413r5,l1592,413r5,l1603,411r5,l1613,408r6,l1624,405r5,-2l1635,400r5,-3l1645,395r5,-3l1656,389r5,-5l1669,381r,-249l1793,132r,348l1693,480r-11,-38l1672,448r-8,8l1653,461r-8,5l1635,469r-8,5l1619,477r-11,5l1600,485r-8,2l1582,490r-8,l1566,493r-8,l1547,493r-8,l1531,493r-10,l1513,493r-8,-3l1497,490r-8,-3l1481,485r-8,-3l1468,480r-8,-3l1454,472r-8,-3l1441,464r-5,-6l1431,453r-6,-5l1420,442r-3,-5l1415,434r-6,-5l1407,424r-3,-8l1404,411r-3,-6l1399,400r,-8l1396,384r,-8l1396,368r-3,-8l1393,350r,-11l1393,132xm1923,r128,l2051,480r-128,l1923,xm2549,331r-268,l2284,342r,10l2289,360r3,8l2297,376r5,5l2308,389r7,6l2323,400r8,3l2342,408r8,3l2361,413r13,l2384,416r14,l2408,416r8,l2424,416r11,-3l2443,413r8,l2461,411r8,-3l2480,408r8,-3l2498,403r8,-3l2514,397r11,-2l2533,392r10,-3l2541,472r-11,2l2519,477r-13,3l2496,482r-11,3l2474,485r-10,2l2453,487r-10,3l2432,490r-11,3l2411,493r-11,l2392,493r-10,l2374,493r-27,l2326,490r-24,-3l2281,482r-19,-8l2244,466r-16,-10l2212,442r-13,-13l2186,416r-11,-16l2167,384r-8,-18l2156,347r-2,-19l2151,307r3,-21l2156,265r3,-19l2167,230r5,-18l2183,199r11,-16l2207,169r16,-13l2236,148r19,-10l2273,132r19,-8l2310,122r21,-3l2355,119r24,l2400,122r19,2l2437,132r19,6l2472,148r13,11l2498,169r11,14l2519,199r8,16l2535,233r6,21l2543,275r3,24l2549,323r,8xm2427,278r,-10l2427,260r-3,-11l2421,241r-2,-8l2416,228r-3,-8l2408,215r-5,-6l2398,204r-6,-3l2384,199r-5,-3l2371,193r-8,l2355,191r-8,2l2339,193r-8,3l2323,199r-5,2l2310,204r-5,5l2300,215r-6,5l2292,228r-6,5l2284,241r-3,8l2278,260r,8l2276,278r151,xe" fillcolor="#999" stroked="f">
                        <v:path arrowok="t" o:connecttype="custom" o:connectlocs="246,201;159,193;111,212;140,252;198,262;318,315;323,427;201,493;85,490;8,381;108,413;193,413;225,387;153,350;82,334;5,265;34,156;175,119;262,127;734,222;659,207;572,225;540,315;591,397;681,403;752,384;689,490;583,490;429,381;448,196;636,119;705,124;1004,156;1086,122;1203,132;1269,254;1136,225;1083,199;1030,212;1393,132;1534,397;1592,413;1645,395;1672,448;1582,490;1497,490;1431,453;1399,400;2051,0;2297,376;2384,416;2480,408;2519,477;2411,493;2244,466;2151,307;2236,148;2437,132;2543,275;2416,228;2355,191;2292,22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14" o:spid="_x0000_s1028" style="position:absolute;left:4134;top:607;width:477;height:728;visibility:visible;mso-wrap-style:square;v-text-anchor:top" coordsize="477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" path="m,495l236,,477,,101,728,,495xe" fillcolor="black" stroked="f">
                        <v:path arrowok="t" o:connecttype="custom" o:connectlocs="0,495;236,0;477,0;101,728;0,495" o:connectangles="0,0,0,0,0"/>
                      </v:shape>
                      <v:shape id="Freeform 15" o:spid="_x0000_s1029" style="position:absolute;left:3649;top:607;width:586;height:1555;visibility:visible;mso-wrap-style:square;v-text-anchor:top" coordsize="586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" path="m376,1555r,-829l,,241,,485,495,586,728r,827l376,1555xe" fillcolor="#999" stroked="f">
                        <v:path arrowok="t" o:connecttype="custom" o:connectlocs="376,1555;376,726;0,0;241,0;485,495;586,728;586,1555;376,1555" o:connectangles="0,0,0,0,0,0,0,0"/>
                      </v:shape>
                      <v:shape id="Freeform 16" o:spid="_x0000_s1030" style="position:absolute;left:864;top:580;width:220;height:1582;visibility:visible;mso-wrap-style:square;v-text-anchor:top" coordsize="22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" path="m218,1582l,1582r,-42l138,1540,69,1500r,-45l141,1495r77,-48l218,1495r-75,45l218,1540r,42xm180,1368r-37,l146,1370r,5l149,1378r2,3l151,1386r3,3l154,1391r3,l159,1394r,3l162,1397r3,2l167,1399r3,l172,1399r3,l178,1399r2,l183,1399r,-2l186,1397r,-3l186,1391r2,l188,1389r,-3l188,1383r-2,l186,1381r,-3l186,1375r-3,l183,1373r,-3l180,1370r,-2xm202,1365r2,3l207,1370r,3l210,1375r2,3l212,1381r3,2l215,1386r3,3l218,1391r2,3l220,1397r,2l220,1402r,3l220,1410r,3l220,1415r-2,6l218,1423r-3,3l212,1428r-2,3l207,1434r-3,2l202,1436r-3,3l194,1439r-3,3l186,1442r-3,l178,1442r-6,l170,1439r-5,-3l159,1434r-2,-3l154,1428r-5,-2l146,1421r-3,-6l138,1410r-3,-8l133,1394r-6,-8l125,1378r-3,-10l109,1368r-3,l104,1368r,2l101,1370r,3l98,1373r,2l98,1378r,3l98,1383r,3l98,1389r,2l101,1394r,5l101,1402r3,3l104,1407r2,3l106,1413r3,5l112,1421r,2l114,1426r3,2l119,1431r-34,l85,1428r-3,-2l80,1421r-3,-3l74,1415r,-5l72,1407r,-2l69,1399r,-2l69,1394r-3,-5l66,1386r,-5l66,1378r,-5l66,1368r,-6l66,1357r3,-5l69,1346r3,-2l74,1338r3,-2l80,1333r5,-3l88,1328r5,l96,1325r5,l109,1325r5,l178,1325r2,l183,1322r,-2l183,1317r,-2l180,1315r,-3l178,1309r29,l207,1312r3,3l212,1317r,3l215,1320r,2l215,1325r3,3l218,1330r2,3l220,1336r,2l220,1341r,3l220,1346r,3l220,1352r-2,l218,1354r-3,3l212,1360r-2,2l207,1362r-3,l204,1365r-2,xm218,1288r-149,l69,1246r50,l112,1246r-6,-3l101,1240r-5,-2l90,1235r-2,l82,1232r-2,-2l77,1227r-3,-3l72,1222r-3,-3l69,1216r-3,-2l66,1211r,-2l66,1206r,-3l66,1201r3,-3l69,1195r,-2l72,1190r,-3l74,1185r3,-3l114,1193r,2l112,1198r,3l109,1203r,3l109,1209r,5l109,1216r3,6l114,1224r3,3l122,1230r5,2l133,1235r5,3l143,1240r8,l159,1243r8,l175,1243r8,3l194,1246r24,l218,1288xm218,1166l,1166r,-42l218,1124r,42xm220,967l69,1026r,-45l122,962r3,l125,959r2,l130,959r3,l135,957r3,l141,957r2,l146,954r3,l146,954r-3,l141,954r,-2l138,952r-3,l133,952r-3,l130,949r-3,l125,949r-3,l69,928r,-40l220,944r,23xm143,880r-8,l127,880r-8,-3l112,875r-8,-3l98,869r-5,-2l88,861r-6,-5l77,851r-3,-5l72,840r-3,-8l66,827r,-8l66,811r,-8l66,795r3,-5l72,782r2,-5l77,771r5,-5l88,761r5,-3l98,753r6,-3l112,747r7,-2l127,745r8,-3l143,742r8,l159,745r8,l175,747r8,3l188,753r6,5l199,761r5,5l207,771r5,6l215,782r3,8l218,795r2,8l220,811r,8l218,827r,8l215,840r-3,6l207,851r-3,5l199,861r-5,6l188,869r-5,3l175,875r-8,2l159,880r-8,l143,880xm143,835r6,l154,835r5,l162,835r5,l170,832r2,l175,830r3,-3l180,827r3,-3l186,822r,-3l186,816r2,-2l188,811r,-3l186,806r,-3l186,800r-3,-2l180,798r-2,-3l175,793r-3,l170,790r-3,l162,787r-5,l154,787r-5,l143,787r-5,l133,787r-6,l125,787r-6,3l117,790r-3,3l109,793r-3,2l104,798r-3,2l101,803r-3,3l98,808r,3l98,814r,2l101,819r,3l104,824r,3l106,827r3,3l114,832r3,l119,835r6,l127,835r6,l138,835r5,xm218,716l,716,,673r218,l218,716xm218,639l,639,,596r138,l69,557r,-45l141,551r77,-47l218,554r-75,42l218,596r,43xm218,490r-149,l69,448r19,l85,445r-3,-2l80,440r-3,-3l77,435r-3,-3l72,432r,-2l69,427r,-3l69,422r-3,-3l66,416r,-2l66,411r,-3l66,403r,-3l66,398r,-3l69,392r,-2l72,387r,-3l74,382r3,-3l77,377r3,l82,374r3,-3l88,371r2,-2l88,366r-3,-3l82,361r-2,-3l77,355r-3,-2l74,350r-2,-3l72,345r-3,-3l69,339r-3,-2l66,334r,-5l66,326r,-2l66,318r,-5l69,310r,-5l72,302r2,-2l77,294r3,-2l85,289r5,l93,286r5,-2l104,284r8,l117,281r5,l218,281r,43l130,324r-5,l122,326r-3,l117,326r-3,l112,326r-3,3l106,329r-2,2l101,334r,3l101,339r,3l101,345r,2l104,350r,3l106,355r3,3l112,358r2,3l117,363r2,l122,366r96,l218,408r-88,l125,408r-3,l119,408r-2,l114,408r-2,l109,411r-3,l104,414r-3,2l101,419r,3l101,424r,3l101,430r,2l104,432r,3l106,437r,3l109,440r3,3l114,443r,2l117,445r2,l122,448r96,l218,490xm180,183r-37,l146,188r,3l149,196r2,3l151,202r3,2l154,207r3,3l159,210r,2l162,215r3,l167,215r,3l170,218r2,l175,218r3,l180,215r3,l183,212r3,l186,210r,-3l188,207r,-3l188,202r,-3l186,199r,-3l186,194r,-3l183,191r,-3l180,186r,-3xm202,180r2,3l207,186r,2l210,191r2,3l212,196r3,3l215,202r3,2l218,207r,3l220,212r,3l220,218r,2l220,225r,3l220,233r-2,3l218,239r-3,2l212,244r-2,3l207,249r-3,3l202,255r-3,l194,257r-3,l186,257r-3,l178,257r-6,l170,255r-5,l159,252r-2,-3l154,244r-5,-3l146,236r-3,-5l138,225r-3,-7l133,210r-6,-8l125,194r-3,-11l109,183r-3,l104,186r-3,l101,188r-3,3l98,194r,2l98,199r,3l98,204r,6l101,212r,3l101,218r3,2l104,223r2,5l106,231r3,2l112,236r,3l114,241r3,3l119,249r-34,l85,244r-3,-3l80,239r-3,-6l74,231r,-3l72,223r,-3l69,218r,-6l69,210r-3,-3l66,202r,-3l66,194r,-3l66,183r,-5l66,172r3,-5l69,165r3,-6l74,157r3,-6l80,149r5,l88,146r5,-3l96,143r5,-2l109,141r5,l178,141r2,l183,141r,-3l183,135r,-2l180,133r,-3l180,127r-2,l178,125r29,l207,127r3,3l212,133r,2l215,138r,3l218,143r,3l218,149r2,l220,151r,3l220,157r,2l220,162r,3l220,167r-2,3l218,172r-3,l215,175r-3,l212,178r-2,l207,178r-3,2l202,180xm218,104r-149,l69,64r50,l112,61r-6,-2l101,56r-5,l90,53,88,51,82,48,80,45,77,43,74,40,72,37,69,35r,-3l66,29r,-2l66,24r,-3l66,19r,-3l69,16r,-3l69,11r,-3l72,8r,-2l72,3r2,l74,r3,l114,8r,3l112,13r,3l109,19r,2l109,24r,3l109,29r,6l112,37r2,3l117,43r5,2l127,48r6,3l138,53r5,3l151,59r8,l167,59r8,2l183,61r11,l218,61r,43xe" fillcolor="#999" stroked="f">
                        <v:path arrowok="t" o:connecttype="custom" o:connectlocs="146,1370;172,1399;188,1389;180,1370;220,1394;202,1436;143,1415;101,1370;104,1405;74,1415;69,1352;180,1325;183,1320;178,1309;220,1338;207,1362;80,1230;69,1198;112,1198;114,1224;218,1166;133,959;138,952;143,880;66,819;127,745;218,790;175,875;180,827;172,793;109,793;106,827;218,639;88,448;66,411;85,371;66,334;98,284;106,329;104,353;119,408;101,427;218,448;165,215;186,210;183,191;215,202;212,244;157,249;104,186;98,210;85,244;66,191;109,141;183,138;180,130;218,149;215,175;96,56;66,19;114,11;109,27;183,61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17" o:spid="_x0000_s1031" style="position:absolute;left:1299;top:586;width:538;height:392;visibility:visible;mso-wrap-style:square;v-text-anchor:top" coordsize="538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" path="m,18l16,13,32,10,50,7,69,5,87,2,106,r18,l146,r45,l230,5r40,8l307,23r35,14l373,55r30,19l429,98r24,26l474,153r19,32l508,219r11,35l530,294r5,42l538,381,328,392r-2,-24l320,344r-5,-19l307,307r-8,-19l291,275,281,262,270,251,257,241r-13,-8l230,225r-16,-6l198,217r-18,-5l159,212r-19,l119,212r-19,l82,214r-19,5l50,225r-16,5l21,238r-11,8l8,246r-3,3l2,251r-2,l,254,,18xe" fillcolor="black" stroked="f">
                        <v:path arrowok="t" o:connecttype="custom" o:connectlocs="0,18;16,13;32,10;50,7;69,5;87,2;106,0;124,0;146,0;191,0;230,5;270,13;307,23;342,37;373,55;403,74;429,98;453,124;474,153;493,185;508,219;519,254;530,294;535,336;538,381;328,392;326,368;320,344;315,325;307,307;299,288;291,275;281,262;270,251;257,241;244,233;230,225;214,219;198,217;180,212;159,212;140,212;119,212;100,212;82,214;63,219;50,225;34,230;21,238;10,246;8,246;8,246;5,249;5,249;2,251;2,251;0,251;0,254;0,18" o:connectangles="0,0,0,0,0,0,0,0,0,0,0,0,0,0,0,0,0,0,0,0,0,0,0,0,0,0,0,0,0,0,0,0,0,0,0,0,0,0,0,0,0,0,0,0,0,0,0,0,0,0,0,0,0,0,0,0,0,0,0"/>
                      </v:shape>
                      <v:shape id="Freeform 18" o:spid="_x0000_s1032" style="position:absolute;left:1299;top:999;width:567;height:562;visibility:visible;mso-wrap-style:square;v-text-anchor:top" coordsize="567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" path="m350,562r,-8l352,548r3,-8l357,533r,-8l357,517r3,-8l360,501r-3,-11l357,482r,-10l355,461r-3,-8l350,445r-6,-8l339,429r-3,-8l328,413r-5,-5l315,403r-5,-8l299,389r-8,-5l283,379r-13,-5l257,368r-19,-8l217,355,191,344r-30,-8l130,326,95,315,82,310,69,307,55,302,45,299,32,294,21,289,10,286,,281,,,2,r,3l5,3r,2l18,13r14,8l53,32,74,42r26,8l127,61r34,10l196,82r37,11l267,106r35,10l331,130r26,10l381,154r22,13l424,177r16,14l456,207r15,13l485,236r13,16l508,270r11,19l530,307r8,21l546,350r5,24l556,395r5,26l564,445r3,29l567,501r,8l567,517r,8l567,533r-3,7l564,548r,6l564,562r-214,xe" fillcolor="black" stroked="f">
                        <v:path arrowok="t" o:connecttype="custom" o:connectlocs="350,554;355,540;357,525;360,509;357,490;357,472;352,453;344,437;336,421;323,408;310,395;291,384;270,374;238,360;191,344;130,326;82,310;55,302;32,294;10,286;0,0;0,0;2,3;2,3;5,5;32,21;74,42;127,61;196,82;267,106;331,130;381,154;424,177;456,207;485,236;508,270;530,307;546,350;556,395;564,445;567,501;567,517;567,533;564,548;564,562" o:connectangles="0,0,0,0,0,0,0,0,0,0,0,0,0,0,0,0,0,0,0,0,0,0,0,0,0,0,0,0,0,0,0,0,0,0,0,0,0,0,0,0,0,0,0,0,0"/>
                      </v:shape>
                      <v:shape id="Freeform 19" o:spid="_x0000_s1033" style="position:absolute;left:1871;top:607;width:819;height:954;visibility:visible;mso-wrap-style:square;v-text-anchor:top" coordsize="81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" path="m307,954r,-742l,212,,,819,r,212l514,212r,742l307,954xe" fillcolor="black" stroked="f">
                        <v:path arrowok="t" o:connecttype="custom" o:connectlocs="307,954;307,212;0,212;0,0;819,0;819,212;514,212;514,954;307,954" o:connectangles="0,0,0,0,0,0,0,0,0"/>
                      </v:shape>
                      <v:shape id="Freeform 20" o:spid="_x0000_s1034" style="position:absolute;left:2687;top:586;width:999;height:975;visibility:visible;mso-wrap-style:square;v-text-anchor:top" coordsize="999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" path="m215,649r,53l220,752r5,45l236,840r11,37l260,914r18,32l297,975r-246,l37,940,27,903,19,866,13,829,5,787,3,747,,702,,657,,604,3,551,8,500r8,-47l27,408,37,365,51,325,66,288,82,251r19,-32l122,188r21,-27l164,135r24,-24l215,90,239,71,268,53,297,39,326,26r32,-8l392,10,427,5,461,r40,l527,r27,2l580,5r24,5l631,15r24,8l678,31r22,11l723,53r22,13l766,79r21,16l806,111r18,18l843,148r18,21l877,190r16,24l909,238r13,24l935,288r11,27l957,344r8,29l981,437r10,66l999,575r,74l999,696r-3,45l994,784r-6,40l981,863r-8,40l962,940r-13,35l705,975r18,-29l739,914r16,-35l766,840r8,-46l782,749r2,-50l784,646r,-53l782,543r-8,-45l766,455,755,416,742,381,726,349,708,323,686,296,665,275,641,259,618,243,591,233r-29,-8l533,219r-32,-2l469,219r-29,6l413,233r-26,10l361,259r-24,19l315,299r-21,24l276,352r-16,32l247,418r-14,40l225,500r-5,45l215,596r,53xe" fillcolor="black" stroked="f">
                        <v:path arrowok="t" o:connecttype="custom" o:connectlocs="215,702;225,797;247,877;278,946;51,975;27,903;13,829;3,747;0,657;3,551;16,453;37,365;66,288;101,219;143,161;188,111;239,71;297,39;358,18;427,5;501,0;554,2;604,10;655,23;700,42;745,66;787,95;824,129;861,169;893,214;922,262;946,315;965,373;991,503;999,649;996,741;988,824;973,903;949,975;723,946;755,879;774,794;784,699;784,593;774,498;755,416;726,349;686,296;641,259;591,233;533,219;469,219;413,233;361,259;315,299;276,352;247,418;225,500;215,596" o:connectangles="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:rsidR="00447D3D" w:rsidRDefault="00447D3D">
            <w:pPr>
              <w:jc w:val="right"/>
              <w:rPr>
                <w:sz w:val="16"/>
              </w:rPr>
            </w:pPr>
          </w:p>
          <w:p w:rsidR="00447D3D" w:rsidRDefault="00447D3D">
            <w:pPr>
              <w:jc w:val="right"/>
              <w:rPr>
                <w:sz w:val="16"/>
              </w:rPr>
            </w:pPr>
          </w:p>
          <w:p w:rsidR="00447D3D" w:rsidRDefault="00447D3D">
            <w:pPr>
              <w:jc w:val="right"/>
              <w:rPr>
                <w:sz w:val="16"/>
              </w:rPr>
            </w:pPr>
          </w:p>
          <w:p w:rsidR="00447D3D" w:rsidRDefault="00447D3D">
            <w:pPr>
              <w:jc w:val="right"/>
              <w:rPr>
                <w:sz w:val="16"/>
              </w:rPr>
            </w:pPr>
          </w:p>
          <w:p w:rsidR="00447D3D" w:rsidRDefault="00447D3D">
            <w:pPr>
              <w:jc w:val="right"/>
              <w:rPr>
                <w:sz w:val="16"/>
              </w:rPr>
            </w:pPr>
          </w:p>
          <w:p w:rsidR="00447D3D" w:rsidRDefault="00447D3D">
            <w:pPr>
              <w:jc w:val="right"/>
              <w:rPr>
                <w:sz w:val="16"/>
              </w:rPr>
            </w:pPr>
          </w:p>
          <w:p w:rsidR="00447D3D" w:rsidRDefault="00447D3D">
            <w:pPr>
              <w:jc w:val="right"/>
              <w:rPr>
                <w:sz w:val="16"/>
              </w:rPr>
            </w:pPr>
          </w:p>
          <w:p w:rsidR="00447D3D" w:rsidRDefault="00447D3D">
            <w:pPr>
              <w:jc w:val="right"/>
              <w:rPr>
                <w:sz w:val="16"/>
              </w:rPr>
            </w:pPr>
          </w:p>
          <w:p w:rsidR="00447D3D" w:rsidRDefault="00447D3D">
            <w:pPr>
              <w:jc w:val="right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5A3C61" w:rsidRDefault="005A3C61">
            <w:pPr>
              <w:jc w:val="right"/>
              <w:rPr>
                <w:rFonts w:ascii="Futura Md BT" w:hAnsi="Futura Md BT"/>
                <w:sz w:val="16"/>
              </w:rPr>
            </w:pPr>
          </w:p>
          <w:p w:rsidR="005A3C61" w:rsidRDefault="009D129D">
            <w:pPr>
              <w:jc w:val="right"/>
              <w:rPr>
                <w:sz w:val="12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200785" cy="1112520"/>
                  <wp:effectExtent l="0" t="0" r="0" b="0"/>
                  <wp:docPr id="1" name="Bild 1" descr="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C61" w:rsidRDefault="005A3C61">
      <w:pPr>
        <w:rPr>
          <w:rFonts w:ascii="Arial Narrow" w:hAnsi="Arial Narrow"/>
          <w:sz w:val="22"/>
        </w:rPr>
      </w:pPr>
    </w:p>
    <w:p w:rsidR="000401D5" w:rsidRPr="005D68A0" w:rsidRDefault="00290F37" w:rsidP="005D68A0">
      <w:pPr>
        <w:jc w:val="center"/>
        <w:rPr>
          <w:rFonts w:ascii="Arial Narrow" w:hAnsi="Arial Narrow"/>
          <w:b/>
          <w:sz w:val="28"/>
          <w:szCs w:val="28"/>
        </w:rPr>
      </w:pPr>
      <w:r w:rsidRPr="005D68A0">
        <w:rPr>
          <w:rFonts w:ascii="Arial Narrow" w:hAnsi="Arial Narrow"/>
          <w:b/>
          <w:sz w:val="28"/>
          <w:szCs w:val="28"/>
        </w:rPr>
        <w:t>Antrag auf Kostenrückerstattung für</w:t>
      </w:r>
    </w:p>
    <w:p w:rsidR="00290F37" w:rsidRPr="005D68A0" w:rsidRDefault="00A97F4B" w:rsidP="005D68A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ä</w:t>
      </w:r>
      <w:r w:rsidR="00290F37" w:rsidRPr="005D68A0">
        <w:rPr>
          <w:rFonts w:ascii="Arial Narrow" w:hAnsi="Arial Narrow"/>
          <w:b/>
          <w:sz w:val="28"/>
          <w:szCs w:val="28"/>
        </w:rPr>
        <w:t>rztliches Zeugnis über die gesundheitliche Eignung zur Praktikumsdurchführung</w:t>
      </w:r>
    </w:p>
    <w:p w:rsidR="00084528" w:rsidRDefault="00084528">
      <w:pPr>
        <w:rPr>
          <w:rFonts w:ascii="Arial Narrow" w:hAnsi="Arial Narrow"/>
          <w:sz w:val="16"/>
          <w:szCs w:val="16"/>
        </w:rPr>
      </w:pPr>
    </w:p>
    <w:p w:rsidR="005A3C61" w:rsidRPr="005D68A0" w:rsidRDefault="000401D5">
      <w:pPr>
        <w:rPr>
          <w:rFonts w:ascii="Arial Narrow" w:hAnsi="Arial Narrow"/>
          <w:sz w:val="16"/>
          <w:szCs w:val="16"/>
        </w:rPr>
      </w:pPr>
      <w:r w:rsidRPr="005D68A0">
        <w:rPr>
          <w:rFonts w:ascii="Arial Narrow" w:hAnsi="Arial Narrow"/>
          <w:sz w:val="16"/>
          <w:szCs w:val="16"/>
        </w:rPr>
        <w:t>Verwaltungsvorschrift zur Durchführung von Praktika zum Erwerb der Fachhochschulreife sowie Zuständigkeiten für die Zuerkennung der Fachhochschulreife vom 7. April 2017</w:t>
      </w:r>
      <w:r w:rsidR="00290F37" w:rsidRPr="005D68A0">
        <w:rPr>
          <w:rFonts w:ascii="Arial Narrow" w:hAnsi="Arial Narrow"/>
          <w:sz w:val="16"/>
          <w:szCs w:val="16"/>
        </w:rPr>
        <w:t xml:space="preserve"> </w:t>
      </w:r>
      <w:r w:rsidR="00CB3869" w:rsidRPr="005D68A0">
        <w:rPr>
          <w:rFonts w:ascii="Arial Narrow" w:hAnsi="Arial Narrow"/>
          <w:sz w:val="16"/>
          <w:szCs w:val="16"/>
        </w:rPr>
        <w:tab/>
      </w:r>
      <w:r w:rsidR="00CB3869" w:rsidRPr="005D68A0">
        <w:rPr>
          <w:rFonts w:ascii="Arial Narrow" w:hAnsi="Arial Narrow"/>
          <w:sz w:val="16"/>
          <w:szCs w:val="16"/>
        </w:rPr>
        <w:tab/>
      </w:r>
      <w:r w:rsidR="00CB3869" w:rsidRPr="005D68A0">
        <w:rPr>
          <w:rFonts w:ascii="Arial Narrow" w:hAnsi="Arial Narrow"/>
          <w:sz w:val="16"/>
          <w:szCs w:val="16"/>
        </w:rPr>
        <w:tab/>
      </w:r>
      <w:r w:rsidR="00CB3869" w:rsidRPr="005D68A0">
        <w:rPr>
          <w:rFonts w:ascii="Arial Narrow" w:hAnsi="Arial Narrow"/>
          <w:sz w:val="16"/>
          <w:szCs w:val="16"/>
        </w:rPr>
        <w:tab/>
      </w:r>
      <w:r w:rsidR="00CB3869" w:rsidRPr="005D68A0">
        <w:rPr>
          <w:rFonts w:ascii="Arial Narrow" w:hAnsi="Arial Narrow"/>
          <w:sz w:val="16"/>
          <w:szCs w:val="16"/>
        </w:rPr>
        <w:tab/>
        <w:t xml:space="preserve">    </w:t>
      </w:r>
      <w:r w:rsidR="006E0875" w:rsidRPr="005D68A0">
        <w:rPr>
          <w:rFonts w:ascii="Arial Narrow" w:hAnsi="Arial Narrow"/>
          <w:sz w:val="16"/>
          <w:szCs w:val="16"/>
        </w:rPr>
        <w:t xml:space="preserve"> </w:t>
      </w:r>
    </w:p>
    <w:p w:rsidR="007B7F92" w:rsidRDefault="007B7F92">
      <w:pPr>
        <w:rPr>
          <w:rFonts w:ascii="Arial Narrow" w:hAnsi="Arial Narrow"/>
          <w:sz w:val="22"/>
        </w:rPr>
      </w:pPr>
    </w:p>
    <w:p w:rsidR="00290F37" w:rsidRDefault="00290F37">
      <w:pPr>
        <w:rPr>
          <w:rFonts w:ascii="Arial Narrow" w:hAnsi="Arial Narrow"/>
          <w:sz w:val="22"/>
        </w:rPr>
      </w:pPr>
    </w:p>
    <w:p w:rsidR="00290F37" w:rsidRDefault="00290F3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Name, Vorname: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</w:t>
      </w:r>
    </w:p>
    <w:p w:rsidR="00290F37" w:rsidRDefault="00290F37">
      <w:pPr>
        <w:rPr>
          <w:rFonts w:ascii="Arial Narrow" w:hAnsi="Arial Narrow"/>
          <w:sz w:val="22"/>
        </w:rPr>
      </w:pPr>
    </w:p>
    <w:p w:rsidR="00290F37" w:rsidRDefault="00290F3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Anschrift: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</w:t>
      </w:r>
    </w:p>
    <w:p w:rsidR="00290F37" w:rsidRDefault="00290F37">
      <w:pPr>
        <w:rPr>
          <w:rFonts w:ascii="Arial Narrow" w:hAnsi="Arial Narrow"/>
          <w:sz w:val="22"/>
        </w:rPr>
      </w:pPr>
    </w:p>
    <w:p w:rsidR="00290F37" w:rsidRDefault="00290F3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</w:t>
      </w:r>
    </w:p>
    <w:p w:rsidR="00290F37" w:rsidRDefault="00290F37">
      <w:pPr>
        <w:rPr>
          <w:rFonts w:ascii="Arial Narrow" w:hAnsi="Arial Narrow"/>
          <w:sz w:val="22"/>
        </w:rPr>
      </w:pPr>
    </w:p>
    <w:p w:rsidR="00290F37" w:rsidRDefault="00290F3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Klasse:</w:t>
      </w:r>
      <w:r>
        <w:rPr>
          <w:rFonts w:ascii="Arial Narrow" w:hAnsi="Arial Narrow"/>
          <w:sz w:val="22"/>
        </w:rPr>
        <w:tab/>
      </w:r>
      <w:r w:rsidR="00084528">
        <w:rPr>
          <w:rFonts w:ascii="Arial Narrow" w:hAnsi="Arial Narrow"/>
          <w:sz w:val="22"/>
        </w:rPr>
        <w:tab/>
      </w:r>
      <w:r w:rsidR="0008452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__________________________________________</w:t>
      </w:r>
    </w:p>
    <w:p w:rsidR="00290F37" w:rsidRDefault="00290F37">
      <w:pPr>
        <w:rPr>
          <w:rFonts w:ascii="Arial Narrow" w:hAnsi="Arial Narrow"/>
          <w:sz w:val="22"/>
        </w:rPr>
      </w:pPr>
    </w:p>
    <w:p w:rsidR="00290F37" w:rsidRDefault="00290F37">
      <w:pPr>
        <w:rPr>
          <w:rFonts w:ascii="Arial Narrow" w:hAnsi="Arial Narrow"/>
          <w:sz w:val="22"/>
        </w:rPr>
      </w:pPr>
    </w:p>
    <w:p w:rsidR="00290F37" w:rsidRDefault="00290F37">
      <w:pPr>
        <w:rPr>
          <w:rFonts w:ascii="Arial Narrow" w:hAnsi="Arial Narrow"/>
          <w:sz w:val="22"/>
        </w:rPr>
      </w:pPr>
    </w:p>
    <w:p w:rsidR="00290F37" w:rsidRDefault="00290F3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Name der Bank: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</w:t>
      </w:r>
    </w:p>
    <w:p w:rsidR="00290F37" w:rsidRDefault="00290F37">
      <w:pPr>
        <w:rPr>
          <w:rFonts w:ascii="Arial Narrow" w:hAnsi="Arial Narrow"/>
          <w:sz w:val="22"/>
        </w:rPr>
      </w:pPr>
    </w:p>
    <w:p w:rsidR="00290F37" w:rsidRDefault="00290F3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BIC: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</w:t>
      </w:r>
    </w:p>
    <w:p w:rsidR="00290F37" w:rsidRDefault="00290F37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horzAnchor="page" w:tblpX="338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31"/>
        <w:gridCol w:w="236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38"/>
        <w:gridCol w:w="238"/>
        <w:gridCol w:w="239"/>
        <w:gridCol w:w="238"/>
        <w:gridCol w:w="238"/>
      </w:tblGrid>
      <w:tr w:rsidR="00084528" w:rsidRPr="0006000F" w:rsidTr="00084528">
        <w:trPr>
          <w:trHeight w:val="269"/>
        </w:trPr>
        <w:tc>
          <w:tcPr>
            <w:tcW w:w="486" w:type="dxa"/>
            <w:tcBorders>
              <w:right w:val="single" w:sz="12" w:space="0" w:color="000000"/>
            </w:tcBorders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dxa"/>
            <w:tcBorders>
              <w:left w:val="single" w:sz="12" w:space="0" w:color="000000"/>
            </w:tcBorders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" w:type="dxa"/>
            <w:tcBorders>
              <w:left w:val="single" w:sz="12" w:space="0" w:color="000000"/>
            </w:tcBorders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" w:type="dxa"/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" w:type="dxa"/>
            <w:tcBorders>
              <w:left w:val="single" w:sz="12" w:space="0" w:color="000000"/>
            </w:tcBorders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" w:type="dxa"/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" w:type="dxa"/>
            <w:tcBorders>
              <w:left w:val="single" w:sz="12" w:space="0" w:color="000000"/>
            </w:tcBorders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" w:type="dxa"/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" w:type="dxa"/>
            <w:tcBorders>
              <w:left w:val="single" w:sz="12" w:space="0" w:color="000000"/>
            </w:tcBorders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8" w:type="dxa"/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8" w:type="dxa"/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9" w:type="dxa"/>
            <w:tcBorders>
              <w:right w:val="single" w:sz="12" w:space="0" w:color="000000"/>
            </w:tcBorders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8" w:type="dxa"/>
            <w:tcBorders>
              <w:left w:val="single" w:sz="12" w:space="0" w:color="000000"/>
            </w:tcBorders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8" w:type="dxa"/>
          </w:tcPr>
          <w:p w:rsidR="0006000F" w:rsidRPr="0006000F" w:rsidRDefault="0006000F" w:rsidP="005D68A0">
            <w:pPr>
              <w:rPr>
                <w:rFonts w:ascii="Arial Narrow" w:hAnsi="Arial Narrow"/>
                <w:sz w:val="22"/>
              </w:rPr>
            </w:pPr>
          </w:p>
        </w:tc>
      </w:tr>
    </w:tbl>
    <w:p w:rsidR="00290F37" w:rsidRDefault="00290F37" w:rsidP="0008452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IBAN: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06000F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290F37" w:rsidRDefault="0006000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Kontoinhaber: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___________________________________________</w:t>
      </w:r>
    </w:p>
    <w:p w:rsidR="0006000F" w:rsidRPr="0006000F" w:rsidRDefault="0006000F">
      <w:pPr>
        <w:rPr>
          <w:rFonts w:ascii="Arial Narrow" w:hAnsi="Arial Narrow"/>
          <w:sz w:val="16"/>
          <w:szCs w:val="16"/>
        </w:rPr>
      </w:pPr>
      <w:r w:rsidRPr="0006000F">
        <w:rPr>
          <w:rFonts w:ascii="Arial Narrow" w:hAnsi="Arial Narrow"/>
          <w:sz w:val="16"/>
          <w:szCs w:val="16"/>
        </w:rPr>
        <w:t>(wenn abweichend vom Antragsteller, bitte auch Anschrift des Kontoinhabers angeben)</w:t>
      </w:r>
    </w:p>
    <w:p w:rsidR="00084528" w:rsidRDefault="00084528">
      <w:pPr>
        <w:rPr>
          <w:rFonts w:ascii="Arial Narrow" w:hAnsi="Arial Narrow"/>
          <w:sz w:val="22"/>
        </w:rPr>
      </w:pPr>
    </w:p>
    <w:p w:rsidR="0006000F" w:rsidRDefault="0006000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___________________________________________</w:t>
      </w:r>
    </w:p>
    <w:p w:rsidR="0006000F" w:rsidRDefault="0006000F">
      <w:pPr>
        <w:rPr>
          <w:rFonts w:ascii="Arial Narrow" w:hAnsi="Arial Narrow"/>
          <w:sz w:val="22"/>
        </w:rPr>
      </w:pPr>
    </w:p>
    <w:p w:rsidR="0006000F" w:rsidRDefault="0006000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___________________________________________</w:t>
      </w:r>
    </w:p>
    <w:p w:rsidR="0006000F" w:rsidRDefault="0006000F">
      <w:pPr>
        <w:rPr>
          <w:rFonts w:ascii="Arial Narrow" w:hAnsi="Arial Narrow"/>
          <w:sz w:val="22"/>
        </w:rPr>
      </w:pPr>
    </w:p>
    <w:p w:rsidR="0006000F" w:rsidRDefault="0006000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Betrag in Euro: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___________________________________________</w:t>
      </w:r>
    </w:p>
    <w:p w:rsidR="005D68A0" w:rsidRDefault="005D68A0">
      <w:pPr>
        <w:rPr>
          <w:rFonts w:ascii="Arial Narrow" w:hAnsi="Arial Narrow"/>
          <w:sz w:val="22"/>
        </w:rPr>
      </w:pPr>
    </w:p>
    <w:p w:rsidR="005D68A0" w:rsidRDefault="005D68A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Bitte Originalbeleg/-nachweis auf der Rückseite oder einem gesonderten Blatt aufkleben und anklammern.</w:t>
      </w:r>
    </w:p>
    <w:p w:rsidR="005D68A0" w:rsidRDefault="005D68A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Bei unbaren Geschäftsvorfällen ist </w:t>
      </w:r>
      <w:r w:rsidR="00391418">
        <w:rPr>
          <w:rFonts w:ascii="Arial Narrow" w:hAnsi="Arial Narrow"/>
          <w:sz w:val="22"/>
        </w:rPr>
        <w:t>die Bezahlung durch ei</w:t>
      </w:r>
      <w:r>
        <w:rPr>
          <w:rFonts w:ascii="Arial Narrow" w:hAnsi="Arial Narrow"/>
          <w:sz w:val="22"/>
        </w:rPr>
        <w:t>ne Kopie des Kontoauszuges nachzuweisen.</w:t>
      </w:r>
    </w:p>
    <w:p w:rsidR="005D68A0" w:rsidRDefault="005D68A0">
      <w:pPr>
        <w:rPr>
          <w:rFonts w:ascii="Arial Narrow" w:hAnsi="Arial Narrow"/>
          <w:sz w:val="22"/>
        </w:rPr>
      </w:pPr>
    </w:p>
    <w:p w:rsidR="005D68A0" w:rsidRDefault="005D68A0">
      <w:pPr>
        <w:rPr>
          <w:rFonts w:ascii="Arial Narrow" w:hAnsi="Arial Narrow"/>
          <w:sz w:val="22"/>
        </w:rPr>
      </w:pPr>
    </w:p>
    <w:p w:rsidR="005D68A0" w:rsidRDefault="005D68A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Datum:</w:t>
      </w:r>
      <w:r>
        <w:rPr>
          <w:rFonts w:ascii="Arial Narrow" w:hAnsi="Arial Narrow"/>
          <w:sz w:val="22"/>
        </w:rPr>
        <w:tab/>
        <w:t>_________________________</w:t>
      </w:r>
      <w:r>
        <w:rPr>
          <w:rFonts w:ascii="Arial Narrow" w:hAnsi="Arial Narrow"/>
          <w:sz w:val="22"/>
        </w:rPr>
        <w:tab/>
        <w:t>Unterschrift Beantragender</w:t>
      </w:r>
      <w:r w:rsidR="00A97F4B">
        <w:rPr>
          <w:rFonts w:ascii="Arial Narrow" w:hAnsi="Arial Narrow"/>
          <w:sz w:val="22"/>
        </w:rPr>
        <w:t xml:space="preserve">: </w:t>
      </w:r>
      <w:r>
        <w:rPr>
          <w:rFonts w:ascii="Arial Narrow" w:hAnsi="Arial Narrow"/>
          <w:sz w:val="22"/>
        </w:rPr>
        <w:t xml:space="preserve"> ___________________________</w:t>
      </w:r>
    </w:p>
    <w:p w:rsidR="005D68A0" w:rsidRDefault="005D68A0">
      <w:pPr>
        <w:pBdr>
          <w:bottom w:val="single" w:sz="12" w:space="1" w:color="auto"/>
        </w:pBdr>
        <w:rPr>
          <w:rFonts w:ascii="Arial Narrow" w:hAnsi="Arial Narrow"/>
          <w:sz w:val="22"/>
        </w:rPr>
      </w:pPr>
    </w:p>
    <w:p w:rsidR="00084528" w:rsidRDefault="00084528">
      <w:pPr>
        <w:pBdr>
          <w:bottom w:val="single" w:sz="12" w:space="1" w:color="auto"/>
        </w:pBdr>
        <w:rPr>
          <w:rFonts w:ascii="Arial Narrow" w:hAnsi="Arial Narrow"/>
          <w:sz w:val="22"/>
        </w:rPr>
      </w:pPr>
    </w:p>
    <w:p w:rsidR="005D68A0" w:rsidRDefault="005D68A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Aus</w:t>
      </w:r>
      <w:r w:rsidR="00084528">
        <w:rPr>
          <w:rFonts w:ascii="Arial Narrow" w:hAnsi="Arial Narrow"/>
          <w:sz w:val="22"/>
        </w:rPr>
        <w:t xml:space="preserve">zufüllen von </w:t>
      </w:r>
      <w:r>
        <w:rPr>
          <w:rFonts w:ascii="Arial Narrow" w:hAnsi="Arial Narrow"/>
          <w:sz w:val="22"/>
        </w:rPr>
        <w:t>der Schule</w:t>
      </w:r>
    </w:p>
    <w:p w:rsidR="005D68A0" w:rsidRPr="00084528" w:rsidRDefault="005D68A0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084528">
        <w:rPr>
          <w:rFonts w:ascii="Arial Narrow" w:hAnsi="Arial Narrow"/>
          <w:b/>
          <w:sz w:val="22"/>
        </w:rPr>
        <w:t>Sachliche Richtigkeit überprüft und bestätigt</w:t>
      </w:r>
      <w:r w:rsidRPr="00084528">
        <w:rPr>
          <w:rFonts w:ascii="Arial Narrow" w:hAnsi="Arial Narrow"/>
          <w:b/>
          <w:sz w:val="22"/>
        </w:rPr>
        <w:tab/>
      </w:r>
    </w:p>
    <w:p w:rsidR="005D68A0" w:rsidRPr="00A97A87" w:rsidRDefault="005D68A0">
      <w:pPr>
        <w:rPr>
          <w:rFonts w:ascii="Arial Narrow" w:hAnsi="Arial Narrow"/>
          <w:b/>
          <w:sz w:val="24"/>
          <w:szCs w:val="24"/>
        </w:rPr>
      </w:pPr>
      <w:r w:rsidRPr="00084528">
        <w:rPr>
          <w:rFonts w:ascii="Arial Narrow" w:hAnsi="Arial Narrow"/>
          <w:b/>
          <w:sz w:val="22"/>
        </w:rPr>
        <w:t>HH-Stelle</w:t>
      </w:r>
      <w:r w:rsidRPr="00084528">
        <w:rPr>
          <w:rFonts w:ascii="Arial Narrow" w:hAnsi="Arial Narrow"/>
          <w:b/>
          <w:sz w:val="22"/>
        </w:rPr>
        <w:tab/>
      </w:r>
      <w:r w:rsidRPr="00A97A87">
        <w:rPr>
          <w:rFonts w:ascii="Arial Narrow" w:hAnsi="Arial Narrow"/>
          <w:b/>
          <w:sz w:val="24"/>
          <w:szCs w:val="24"/>
        </w:rPr>
        <w:t>2</w:t>
      </w:r>
      <w:r w:rsidR="00673F06">
        <w:rPr>
          <w:rFonts w:ascii="Arial Narrow" w:hAnsi="Arial Narrow"/>
          <w:b/>
          <w:sz w:val="24"/>
          <w:szCs w:val="24"/>
        </w:rPr>
        <w:t>4.3</w:t>
      </w:r>
      <w:r w:rsidRPr="00A97A87">
        <w:rPr>
          <w:rFonts w:ascii="Arial Narrow" w:hAnsi="Arial Narrow"/>
          <w:b/>
          <w:sz w:val="24"/>
          <w:szCs w:val="24"/>
        </w:rPr>
        <w:t>.1.1000/52430000</w:t>
      </w:r>
      <w:r w:rsidRPr="00A97A87">
        <w:rPr>
          <w:rFonts w:ascii="Arial Narrow" w:hAnsi="Arial Narrow"/>
          <w:b/>
          <w:sz w:val="24"/>
          <w:szCs w:val="24"/>
        </w:rPr>
        <w:tab/>
      </w:r>
    </w:p>
    <w:p w:rsidR="005D68A0" w:rsidRDefault="005D68A0">
      <w:pPr>
        <w:rPr>
          <w:rFonts w:ascii="Arial Narrow" w:hAnsi="Arial Narrow"/>
          <w:sz w:val="22"/>
        </w:rPr>
      </w:pPr>
      <w:r w:rsidRPr="00A97A87">
        <w:rPr>
          <w:rFonts w:ascii="Arial Narrow" w:hAnsi="Arial Narrow"/>
          <w:sz w:val="24"/>
          <w:szCs w:val="24"/>
        </w:rPr>
        <w:tab/>
      </w:r>
      <w:r w:rsidRPr="00A97A87">
        <w:rPr>
          <w:rFonts w:ascii="Arial Narrow" w:hAnsi="Arial Narrow"/>
          <w:sz w:val="24"/>
          <w:szCs w:val="24"/>
        </w:rPr>
        <w:tab/>
        <w:t>2</w:t>
      </w:r>
      <w:r w:rsidR="00673F06">
        <w:rPr>
          <w:rFonts w:ascii="Arial Narrow" w:hAnsi="Arial Narrow"/>
          <w:sz w:val="24"/>
          <w:szCs w:val="24"/>
        </w:rPr>
        <w:t>954</w:t>
      </w:r>
      <w:r w:rsidRPr="00A97A87">
        <w:rPr>
          <w:rFonts w:ascii="Arial Narrow" w:hAnsi="Arial Narrow"/>
          <w:sz w:val="24"/>
          <w:szCs w:val="24"/>
        </w:rPr>
        <w:t>0.62300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</w:t>
      </w:r>
      <w:r w:rsidR="00084528">
        <w:rPr>
          <w:rFonts w:ascii="Arial Narrow" w:hAnsi="Arial Narrow"/>
          <w:sz w:val="22"/>
        </w:rPr>
        <w:t>______</w:t>
      </w:r>
      <w:r>
        <w:rPr>
          <w:rFonts w:ascii="Arial Narrow" w:hAnsi="Arial Narrow"/>
          <w:sz w:val="22"/>
        </w:rPr>
        <w:t>___________</w:t>
      </w:r>
      <w:r w:rsidR="00A97A87">
        <w:rPr>
          <w:rFonts w:ascii="Arial Narrow" w:hAnsi="Arial Narrow"/>
          <w:sz w:val="22"/>
        </w:rPr>
        <w:t>_</w:t>
      </w:r>
      <w:r>
        <w:rPr>
          <w:rFonts w:ascii="Arial Narrow" w:hAnsi="Arial Narrow"/>
          <w:sz w:val="22"/>
        </w:rPr>
        <w:t>_______</w:t>
      </w:r>
      <w:r w:rsidR="00A97F4B">
        <w:rPr>
          <w:rFonts w:ascii="Arial Narrow" w:hAnsi="Arial Narrow"/>
          <w:sz w:val="22"/>
        </w:rPr>
        <w:t>_</w:t>
      </w:r>
      <w:r>
        <w:rPr>
          <w:rFonts w:ascii="Arial Narrow" w:hAnsi="Arial Narrow"/>
          <w:sz w:val="22"/>
        </w:rPr>
        <w:t>_______</w:t>
      </w:r>
    </w:p>
    <w:p w:rsidR="005D68A0" w:rsidRPr="00084528" w:rsidRDefault="005D68A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084528">
        <w:rPr>
          <w:rFonts w:ascii="Arial Narrow" w:hAnsi="Arial Narrow"/>
          <w:sz w:val="16"/>
          <w:szCs w:val="16"/>
        </w:rPr>
        <w:t>Datum</w:t>
      </w:r>
      <w:r w:rsidRPr="00084528">
        <w:rPr>
          <w:rFonts w:ascii="Arial Narrow" w:hAnsi="Arial Narrow"/>
          <w:sz w:val="16"/>
          <w:szCs w:val="16"/>
        </w:rPr>
        <w:tab/>
      </w:r>
      <w:r w:rsidRPr="00084528">
        <w:rPr>
          <w:rFonts w:ascii="Arial Narrow" w:hAnsi="Arial Narrow"/>
          <w:sz w:val="16"/>
          <w:szCs w:val="16"/>
        </w:rPr>
        <w:tab/>
        <w:t>Unterschrift</w:t>
      </w:r>
    </w:p>
    <w:p w:rsidR="00084528" w:rsidRDefault="00084528">
      <w:pPr>
        <w:rPr>
          <w:rFonts w:ascii="Arial Narrow" w:hAnsi="Arial Narrow"/>
          <w:sz w:val="22"/>
        </w:rPr>
      </w:pPr>
    </w:p>
    <w:p w:rsidR="005D68A0" w:rsidRPr="00084528" w:rsidRDefault="005D68A0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Fällig am:            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084528">
        <w:rPr>
          <w:rFonts w:ascii="Arial Narrow" w:hAnsi="Arial Narrow"/>
          <w:b/>
          <w:sz w:val="22"/>
        </w:rPr>
        <w:t>Rechnerische Richtigkeit überprüft und bestätigt</w:t>
      </w:r>
    </w:p>
    <w:p w:rsidR="005D68A0" w:rsidRDefault="005D68A0">
      <w:pPr>
        <w:rPr>
          <w:rFonts w:ascii="Arial Narrow" w:hAnsi="Arial Narrow"/>
          <w:sz w:val="22"/>
        </w:rPr>
      </w:pPr>
    </w:p>
    <w:p w:rsidR="005D68A0" w:rsidRDefault="005D68A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</w:t>
      </w:r>
      <w:r w:rsidR="00084528">
        <w:rPr>
          <w:rFonts w:ascii="Arial Narrow" w:hAnsi="Arial Narrow"/>
          <w:sz w:val="22"/>
        </w:rPr>
        <w:t>______</w:t>
      </w:r>
      <w:r>
        <w:rPr>
          <w:rFonts w:ascii="Arial Narrow" w:hAnsi="Arial Narrow"/>
          <w:sz w:val="22"/>
        </w:rPr>
        <w:t>_____________________</w:t>
      </w:r>
      <w:r w:rsidR="00A97F4B">
        <w:rPr>
          <w:rFonts w:ascii="Arial Narrow" w:hAnsi="Arial Narrow"/>
          <w:sz w:val="22"/>
        </w:rPr>
        <w:t>_</w:t>
      </w:r>
      <w:r>
        <w:rPr>
          <w:rFonts w:ascii="Arial Narrow" w:hAnsi="Arial Narrow"/>
          <w:sz w:val="22"/>
        </w:rPr>
        <w:t>_</w:t>
      </w:r>
      <w:r w:rsidR="00A97A87">
        <w:rPr>
          <w:rFonts w:ascii="Arial Narrow" w:hAnsi="Arial Narrow"/>
          <w:sz w:val="22"/>
        </w:rPr>
        <w:t>_</w:t>
      </w:r>
      <w:r>
        <w:rPr>
          <w:rFonts w:ascii="Arial Narrow" w:hAnsi="Arial Narrow"/>
          <w:sz w:val="22"/>
        </w:rPr>
        <w:t>_____</w:t>
      </w:r>
    </w:p>
    <w:p w:rsidR="005D68A0" w:rsidRDefault="005D68A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084528">
        <w:rPr>
          <w:rFonts w:ascii="Arial Narrow" w:hAnsi="Arial Narrow"/>
          <w:sz w:val="16"/>
          <w:szCs w:val="16"/>
        </w:rPr>
        <w:t>Datum</w:t>
      </w:r>
      <w:r w:rsidRPr="00084528">
        <w:rPr>
          <w:rFonts w:ascii="Arial Narrow" w:hAnsi="Arial Narrow"/>
          <w:sz w:val="16"/>
          <w:szCs w:val="16"/>
        </w:rPr>
        <w:tab/>
      </w:r>
      <w:r w:rsidRPr="00084528">
        <w:rPr>
          <w:rFonts w:ascii="Arial Narrow" w:hAnsi="Arial Narrow"/>
          <w:sz w:val="16"/>
          <w:szCs w:val="16"/>
        </w:rPr>
        <w:tab/>
        <w:t>Unterschrift</w:t>
      </w:r>
    </w:p>
    <w:sectPr w:rsidR="005D68A0" w:rsidSect="00A97A87">
      <w:pgSz w:w="11907" w:h="16840" w:code="9"/>
      <w:pgMar w:top="851" w:right="1134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45" w:rsidRDefault="00865745">
      <w:r>
        <w:separator/>
      </w:r>
    </w:p>
  </w:endnote>
  <w:endnote w:type="continuationSeparator" w:id="0">
    <w:p w:rsidR="00865745" w:rsidRDefault="0086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45" w:rsidRDefault="00865745">
      <w:r>
        <w:separator/>
      </w:r>
    </w:p>
  </w:footnote>
  <w:footnote w:type="continuationSeparator" w:id="0">
    <w:p w:rsidR="00865745" w:rsidRDefault="0086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E9A"/>
    <w:multiLevelType w:val="hybridMultilevel"/>
    <w:tmpl w:val="EBC44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A4070"/>
    <w:multiLevelType w:val="hybridMultilevel"/>
    <w:tmpl w:val="E01AE5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C2BDA"/>
    <w:multiLevelType w:val="hybridMultilevel"/>
    <w:tmpl w:val="2BDC0ADE"/>
    <w:lvl w:ilvl="0" w:tplc="F9303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97F11"/>
    <w:multiLevelType w:val="hybridMultilevel"/>
    <w:tmpl w:val="74F20512"/>
    <w:lvl w:ilvl="0" w:tplc="BCCED2DA">
      <w:start w:val="2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61"/>
    <w:rsid w:val="0001178A"/>
    <w:rsid w:val="000401D5"/>
    <w:rsid w:val="00050F99"/>
    <w:rsid w:val="0006000F"/>
    <w:rsid w:val="00084528"/>
    <w:rsid w:val="001B446F"/>
    <w:rsid w:val="001C5BD4"/>
    <w:rsid w:val="00247B49"/>
    <w:rsid w:val="00290F37"/>
    <w:rsid w:val="002F2CC5"/>
    <w:rsid w:val="003048EC"/>
    <w:rsid w:val="00391418"/>
    <w:rsid w:val="003C6B37"/>
    <w:rsid w:val="0042312E"/>
    <w:rsid w:val="00447D3D"/>
    <w:rsid w:val="004A546D"/>
    <w:rsid w:val="00577FD7"/>
    <w:rsid w:val="0059522F"/>
    <w:rsid w:val="005A3C61"/>
    <w:rsid w:val="005D1DCC"/>
    <w:rsid w:val="005D68A0"/>
    <w:rsid w:val="00673F06"/>
    <w:rsid w:val="006B4941"/>
    <w:rsid w:val="006D4655"/>
    <w:rsid w:val="006E0875"/>
    <w:rsid w:val="007235F5"/>
    <w:rsid w:val="00771963"/>
    <w:rsid w:val="007B4C9F"/>
    <w:rsid w:val="007B7F92"/>
    <w:rsid w:val="00865745"/>
    <w:rsid w:val="008F7803"/>
    <w:rsid w:val="00941FB7"/>
    <w:rsid w:val="00973C18"/>
    <w:rsid w:val="009D129D"/>
    <w:rsid w:val="00A91DA9"/>
    <w:rsid w:val="00A97A87"/>
    <w:rsid w:val="00A97F4B"/>
    <w:rsid w:val="00AC4AEE"/>
    <w:rsid w:val="00BB265A"/>
    <w:rsid w:val="00BB5FA1"/>
    <w:rsid w:val="00BD2321"/>
    <w:rsid w:val="00C046C7"/>
    <w:rsid w:val="00C14382"/>
    <w:rsid w:val="00CB3869"/>
    <w:rsid w:val="00D20DD8"/>
    <w:rsid w:val="00E20C15"/>
    <w:rsid w:val="00E2125B"/>
    <w:rsid w:val="00ED2719"/>
    <w:rsid w:val="00F30C1B"/>
    <w:rsid w:val="00F87214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6D7F1ACF-EAB2-4918-A0F3-805A8BF8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 Narrow" w:hAnsi="Arial Narrow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customStyle="1" w:styleId="Tabellengitternetz">
    <w:name w:val="Tabellengitternetz"/>
    <w:basedOn w:val="NormaleTabelle"/>
    <w:uiPriority w:val="59"/>
    <w:rsid w:val="005A3C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941FB7"/>
    <w:pPr>
      <w:ind w:left="708"/>
    </w:pPr>
  </w:style>
  <w:style w:type="character" w:styleId="Hyperlink">
    <w:name w:val="Hyperlink"/>
    <w:uiPriority w:val="99"/>
    <w:unhideWhenUsed/>
    <w:rsid w:val="006B4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il\Desktop\Sell\Allgemein\HAUSMITTEILUNG%20A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HAUSMITTEILUNG A4.DOT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Berufsschulzentrum</vt:lpstr>
    </vt:vector>
  </TitlesOfParts>
  <Company>Staatl. BSZ Wirtschaft &amp; V.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Berufsschulzentrum</dc:title>
  <dc:subject/>
  <dc:creator>Frau Sommer</dc:creator>
  <cp:keywords/>
  <cp:lastModifiedBy>Pi</cp:lastModifiedBy>
  <cp:revision>2</cp:revision>
  <cp:lastPrinted>2018-06-26T09:14:00Z</cp:lastPrinted>
  <dcterms:created xsi:type="dcterms:W3CDTF">2019-04-27T16:04:00Z</dcterms:created>
  <dcterms:modified xsi:type="dcterms:W3CDTF">2019-04-27T16:04:00Z</dcterms:modified>
</cp:coreProperties>
</file>